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A71" w:rsidRPr="007912F7" w:rsidRDefault="008F5A71" w:rsidP="00877EBC">
      <w:pPr>
        <w:jc w:val="center"/>
        <w:rPr>
          <w:rFonts w:ascii="宋体" w:cs="宋体"/>
          <w:b/>
          <w:color w:val="000000"/>
          <w:kern w:val="0"/>
          <w:sz w:val="44"/>
          <w:szCs w:val="44"/>
        </w:rPr>
      </w:pPr>
      <w:r w:rsidRPr="007912F7">
        <w:rPr>
          <w:rFonts w:ascii="宋体" w:hAnsi="宋体" w:cs="宋体"/>
          <w:b/>
          <w:color w:val="000000"/>
          <w:kern w:val="0"/>
          <w:sz w:val="44"/>
          <w:szCs w:val="44"/>
        </w:rPr>
        <w:t>2013</w:t>
      </w:r>
      <w:r w:rsidRPr="007912F7">
        <w:rPr>
          <w:rFonts w:ascii="宋体" w:hAnsi="宋体" w:cs="宋体" w:hint="eastAsia"/>
          <w:b/>
          <w:color w:val="000000"/>
          <w:kern w:val="0"/>
          <w:sz w:val="44"/>
          <w:szCs w:val="44"/>
        </w:rPr>
        <w:t>级电</w:t>
      </w:r>
      <w:r>
        <w:rPr>
          <w:rFonts w:ascii="宋体" w:hAnsi="宋体" w:cs="宋体" w:hint="eastAsia"/>
          <w:b/>
          <w:color w:val="000000"/>
          <w:kern w:val="0"/>
          <w:sz w:val="44"/>
          <w:szCs w:val="44"/>
        </w:rPr>
        <w:t>类</w:t>
      </w:r>
      <w:r w:rsidRPr="007912F7">
        <w:rPr>
          <w:rFonts w:ascii="宋体" w:hAnsi="宋体" w:cs="宋体" w:hint="eastAsia"/>
          <w:b/>
          <w:color w:val="000000"/>
          <w:kern w:val="0"/>
          <w:sz w:val="44"/>
          <w:szCs w:val="44"/>
        </w:rPr>
        <w:t>专业毕业设计元器件上报格式</w:t>
      </w:r>
    </w:p>
    <w:p w:rsidR="008F5A71" w:rsidRDefault="008F5A71" w:rsidP="007912F7">
      <w:pPr>
        <w:jc w:val="left"/>
        <w:rPr>
          <w:sz w:val="32"/>
          <w:szCs w:val="28"/>
        </w:rPr>
      </w:pPr>
    </w:p>
    <w:p w:rsidR="008F5A71" w:rsidRDefault="008F5A71" w:rsidP="007912F7">
      <w:pPr>
        <w:jc w:val="left"/>
        <w:rPr>
          <w:sz w:val="32"/>
          <w:szCs w:val="28"/>
        </w:rPr>
      </w:pPr>
      <w:r>
        <w:rPr>
          <w:rFonts w:hint="eastAsia"/>
          <w:sz w:val="32"/>
          <w:szCs w:val="28"/>
        </w:rPr>
        <w:t>填表说明：</w:t>
      </w:r>
    </w:p>
    <w:p w:rsidR="008F5A71" w:rsidRDefault="008F5A71" w:rsidP="007912F7">
      <w:pPr>
        <w:jc w:val="left"/>
        <w:rPr>
          <w:sz w:val="32"/>
          <w:szCs w:val="28"/>
        </w:rPr>
      </w:pPr>
      <w:r>
        <w:rPr>
          <w:sz w:val="32"/>
          <w:szCs w:val="28"/>
        </w:rPr>
        <w:t>1</w:t>
      </w:r>
      <w:r>
        <w:rPr>
          <w:rFonts w:hint="eastAsia"/>
          <w:sz w:val="32"/>
          <w:szCs w:val="28"/>
        </w:rPr>
        <w:t>、以指导教师为一组，元器件清单必须纸质和电子档同时一次上报完整，不得后期更换或补填器件；</w:t>
      </w:r>
    </w:p>
    <w:p w:rsidR="008F5A71" w:rsidRDefault="008F5A71" w:rsidP="007912F7">
      <w:pPr>
        <w:jc w:val="left"/>
        <w:rPr>
          <w:sz w:val="32"/>
          <w:szCs w:val="28"/>
        </w:rPr>
      </w:pPr>
      <w:r>
        <w:rPr>
          <w:sz w:val="32"/>
          <w:szCs w:val="28"/>
        </w:rPr>
        <w:t>2</w:t>
      </w:r>
      <w:r>
        <w:rPr>
          <w:rFonts w:hint="eastAsia"/>
          <w:sz w:val="32"/>
          <w:szCs w:val="28"/>
        </w:rPr>
        <w:t>、各类器件分类</w:t>
      </w:r>
      <w:bookmarkStart w:id="0" w:name="_GoBack"/>
      <w:bookmarkEnd w:id="0"/>
      <w:r>
        <w:rPr>
          <w:rFonts w:hint="eastAsia"/>
          <w:sz w:val="32"/>
          <w:szCs w:val="28"/>
        </w:rPr>
        <w:t>填写；</w:t>
      </w:r>
    </w:p>
    <w:p w:rsidR="008F5A71" w:rsidRDefault="008F5A71" w:rsidP="007912F7">
      <w:pPr>
        <w:jc w:val="left"/>
        <w:rPr>
          <w:sz w:val="32"/>
          <w:szCs w:val="28"/>
        </w:rPr>
      </w:pPr>
      <w:r>
        <w:rPr>
          <w:sz w:val="32"/>
          <w:szCs w:val="28"/>
        </w:rPr>
        <w:t>3</w:t>
      </w:r>
      <w:r>
        <w:rPr>
          <w:rFonts w:hint="eastAsia"/>
          <w:sz w:val="32"/>
          <w:szCs w:val="28"/>
        </w:rPr>
        <w:t>、上报器件可以按以下表格（此表格为上一届毕业设计清单）删改填写。（不用的删掉，需要的再添上。）</w:t>
      </w:r>
    </w:p>
    <w:p w:rsidR="008F5A71" w:rsidRPr="00A620A9" w:rsidRDefault="008F5A71" w:rsidP="00302381"/>
    <w:tbl>
      <w:tblPr>
        <w:tblpPr w:leftFromText="180" w:rightFromText="180" w:vertAnchor="text" w:tblpY="1"/>
        <w:tblOverlap w:val="never"/>
        <w:tblW w:w="6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2127"/>
        <w:gridCol w:w="2409"/>
        <w:gridCol w:w="1685"/>
      </w:tblGrid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器件名称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参数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数量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单片机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STC89C52RC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110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单片机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Arduino Mega2560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单片机最小系统板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AT89s52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8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单片机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PIC16F877A</w:t>
            </w:r>
          </w:p>
        </w:tc>
        <w:tc>
          <w:tcPr>
            <w:tcW w:w="1685" w:type="dxa"/>
            <w:noWrap/>
            <w:vAlign w:val="center"/>
          </w:tcPr>
          <w:p w:rsidR="008F5A71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10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单片机</w:t>
            </w:r>
          </w:p>
        </w:tc>
        <w:tc>
          <w:tcPr>
            <w:tcW w:w="2409" w:type="dxa"/>
            <w:noWrap/>
            <w:vAlign w:val="center"/>
          </w:tcPr>
          <w:p w:rsidR="008F5A71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FC071D">
              <w:rPr>
                <w:rFonts w:ascii="宋体" w:hAnsi="宋体" w:cs="宋体"/>
                <w:color w:val="000000"/>
                <w:kern w:val="0"/>
                <w:sz w:val="22"/>
              </w:rPr>
              <w:t>PIC16F1823</w:t>
            </w:r>
          </w:p>
        </w:tc>
        <w:tc>
          <w:tcPr>
            <w:tcW w:w="1685" w:type="dxa"/>
            <w:noWrap/>
            <w:vAlign w:val="center"/>
          </w:tcPr>
          <w:p w:rsidR="008F5A71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10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单片机</w:t>
            </w:r>
          </w:p>
        </w:tc>
        <w:tc>
          <w:tcPr>
            <w:tcW w:w="2409" w:type="dxa"/>
            <w:noWrap/>
            <w:vAlign w:val="center"/>
          </w:tcPr>
          <w:p w:rsidR="008F5A71" w:rsidRPr="00FC071D" w:rsidRDefault="008F5A71" w:rsidP="003E0A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C071D">
              <w:rPr>
                <w:rFonts w:ascii="宋体" w:hAnsi="宋体" w:cs="宋体"/>
                <w:color w:val="000000"/>
                <w:kern w:val="0"/>
                <w:sz w:val="22"/>
              </w:rPr>
              <w:t>pic18f24k22</w:t>
            </w:r>
          </w:p>
        </w:tc>
        <w:tc>
          <w:tcPr>
            <w:tcW w:w="1685" w:type="dxa"/>
            <w:noWrap/>
            <w:vAlign w:val="center"/>
          </w:tcPr>
          <w:p w:rsidR="008F5A71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10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PCF8591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晶振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20MHZ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10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晶振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5M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10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晶振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2M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  <w:r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晶振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12MHz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70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振荡晶体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6M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10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石英晶振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DIP-4</w:t>
            </w: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、</w:t>
            </w: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32.768KHZ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10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石英晶振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11.0592M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22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电阻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0.1</w:t>
            </w: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Ω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电阻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0.3</w:t>
            </w: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Ω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电阻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8</w:t>
            </w: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Ω</w:t>
            </w: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/2W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电阻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8.2</w:t>
            </w: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Ω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电阻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10</w:t>
            </w: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Ω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37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电阻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18</w:t>
            </w: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Ω</w:t>
            </w: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/5W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电阻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22</w:t>
            </w: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Ω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4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电阻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27</w:t>
            </w: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Ω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电阻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33</w:t>
            </w: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Ω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电阻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50</w:t>
            </w: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Ω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电阻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68</w:t>
            </w: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Ω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10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电阻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100</w:t>
            </w: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Ω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18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电阻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120</w:t>
            </w: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Ω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6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电阻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200</w:t>
            </w: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Ω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15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电阻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220</w:t>
            </w: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Ω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22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电阻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240</w:t>
            </w: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Ω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电阻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270</w:t>
            </w: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Ω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电阻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300</w:t>
            </w: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Ω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15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电阻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330</w:t>
            </w: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Ω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35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电阻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470</w:t>
            </w: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Ω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55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电阻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500</w:t>
            </w: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Ω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4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电阻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510</w:t>
            </w: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Ω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3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电阻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 xml:space="preserve">560 </w:t>
            </w: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Ω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电阻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910</w:t>
            </w: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Ω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3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电阻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1k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268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电阻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1.6K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5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电阻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2k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50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电阻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2.2K</w:t>
            </w: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，</w:t>
            </w: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1/4W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25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电阻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2.7K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电阻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2.8K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5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电阻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3K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20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电阻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3.3k</w:t>
            </w: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Ω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20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电阻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4k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5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电阻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4.3k</w:t>
            </w: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Ω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5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电阻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4.7k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120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电阻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5k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16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电阻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5.1K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15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电阻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10k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219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电阻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13K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电阻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15k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10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电阻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17k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电阻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20k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45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电阻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25K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5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电阻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30K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5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电阻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33k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5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电阻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 xml:space="preserve">36k 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电阻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39k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电阻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40K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3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电阻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47K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15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电阻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51K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3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电阻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56K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电阻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56.3K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电阻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57K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4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电阻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75K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电阻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80K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电阻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100K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42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电阻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200K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25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电阻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220k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电阻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280K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5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电阻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400K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8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电阻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470k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15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电阻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560K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电阻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1M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23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6221" w:type="dxa"/>
            <w:gridSpan w:val="3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合计：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1251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个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排阻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2.2M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电阻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3.3M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电阻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22M</w:t>
            </w: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Ω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排阻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1k</w:t>
            </w: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（</w:t>
            </w: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8</w:t>
            </w: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个一体）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10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排阻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100</w:t>
            </w: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（</w:t>
            </w: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9</w:t>
            </w: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个一体）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排阻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 xml:space="preserve">  10K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5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排阻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Respack-8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3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排阻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10K  CON8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10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排阻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4.7K CON8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9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排阻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220</w:t>
            </w: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欧姆</w:t>
            </w: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 xml:space="preserve"> CON8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排阻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1K CON9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8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排阻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2k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9</w:t>
            </w: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针排阻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10K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5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9</w:t>
            </w: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针排阻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1K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6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10</w:t>
            </w: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针排阻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1K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9</w:t>
            </w: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针排阻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220</w:t>
            </w: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Ω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6221" w:type="dxa"/>
            <w:gridSpan w:val="3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合计：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71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滑线变阻器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1K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14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滑线变阻器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2K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10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滑线变阻器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20K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滑线变阻器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50K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滑线变阻器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150K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可变电阻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5.1K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5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可变电阻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10K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164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可变电阻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100K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5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可变电阻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20K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5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电位器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200K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5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精密线绕电位器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4.7K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6221" w:type="dxa"/>
            <w:gridSpan w:val="3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合计：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212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光敏电阻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20k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5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热敏电阻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200</w:t>
            </w: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Ω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45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贴片电阻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820K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贴片电阻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4.7M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插件压敏电阻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10D471k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6221" w:type="dxa"/>
            <w:gridSpan w:val="3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合计：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65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电容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8pf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4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电容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10pf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电容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20pf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6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电容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22pf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30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电容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27pf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电容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30PF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128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电容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33pf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20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电容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36pf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电容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47pf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5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电容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50pF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</w:tr>
      <w:tr w:rsidR="008F5A71" w:rsidRPr="00EB5387" w:rsidTr="003E0A83">
        <w:trPr>
          <w:trHeight w:val="225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电容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51pF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电容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100pf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电容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300pf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电容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1+B21:B455pf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电容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1nf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电容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 xml:space="preserve">10nF 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15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电容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30nF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电容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32nF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电容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100nF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6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电容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470 pF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电容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 xml:space="preserve">560 pF        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电容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1000pF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15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电容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 xml:space="preserve">4700pF             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6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电容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0.01uf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36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电容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0.01</w:t>
            </w:r>
            <w:r w:rsidRPr="00937A9F">
              <w:rPr>
                <w:rFonts w:ascii="宋体" w:cs="宋体" w:hint="eastAsia"/>
                <w:color w:val="000000"/>
                <w:kern w:val="0"/>
                <w:sz w:val="22"/>
              </w:rPr>
              <w:t>µ</w:t>
            </w: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F/1000V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5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电容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0.22</w:t>
            </w:r>
            <w:r w:rsidRPr="00937A9F">
              <w:rPr>
                <w:rFonts w:ascii="宋体" w:cs="宋体" w:hint="eastAsia"/>
                <w:color w:val="000000"/>
                <w:kern w:val="0"/>
                <w:sz w:val="22"/>
              </w:rPr>
              <w:t>µ</w:t>
            </w: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F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15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电容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0.022</w:t>
            </w: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μ</w:t>
            </w: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F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电容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0.1uf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110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电容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0.15</w:t>
            </w: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μ</w:t>
            </w: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F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3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安规电容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275V/0.1uF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电容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0.47uf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20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电容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1uf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51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电容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4.7uF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5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电容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4.4uF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4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电容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10uf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66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电容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10uf/10V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电容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10uf/16V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电容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10</w:t>
            </w:r>
            <w:r w:rsidRPr="00937A9F">
              <w:rPr>
                <w:rFonts w:ascii="宋体" w:cs="宋体" w:hint="eastAsia"/>
                <w:color w:val="000000"/>
                <w:kern w:val="0"/>
                <w:sz w:val="22"/>
              </w:rPr>
              <w:t>µ</w:t>
            </w: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F/50V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电容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10uF/25V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10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电容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10</w:t>
            </w:r>
            <w:r w:rsidRPr="00937A9F">
              <w:rPr>
                <w:rFonts w:ascii="宋体" w:cs="宋体" w:hint="eastAsia"/>
                <w:color w:val="000000"/>
                <w:kern w:val="0"/>
                <w:sz w:val="22"/>
              </w:rPr>
              <w:t>µ</w:t>
            </w: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F/400V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6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电容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22</w:t>
            </w:r>
            <w:r w:rsidRPr="00937A9F">
              <w:rPr>
                <w:rFonts w:ascii="宋体" w:cs="宋体" w:hint="eastAsia"/>
                <w:color w:val="000000"/>
                <w:kern w:val="0"/>
                <w:sz w:val="22"/>
              </w:rPr>
              <w:t>µ</w:t>
            </w: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 xml:space="preserve">F/12V 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电容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20uf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电容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22uf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28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电容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30uf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8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电容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47uf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20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电容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47</w:t>
            </w:r>
            <w:r w:rsidRPr="00937A9F">
              <w:rPr>
                <w:rFonts w:ascii="宋体" w:cs="宋体" w:hint="eastAsia"/>
                <w:color w:val="000000"/>
                <w:kern w:val="0"/>
                <w:sz w:val="22"/>
              </w:rPr>
              <w:t>µ</w:t>
            </w: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F/16V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电容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220UF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15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电容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100uf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10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电容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470uf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11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电容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1000uf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电容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2200</w:t>
            </w:r>
            <w:r w:rsidRPr="00937A9F">
              <w:rPr>
                <w:rFonts w:ascii="宋体" w:cs="宋体" w:hint="eastAsia"/>
                <w:color w:val="000000"/>
                <w:kern w:val="0"/>
                <w:sz w:val="22"/>
              </w:rPr>
              <w:t>µ</w:t>
            </w: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F/16V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6221" w:type="dxa"/>
            <w:gridSpan w:val="3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合计：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694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电解电容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100nf/25v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电解电容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2uF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</w:tr>
      <w:tr w:rsidR="008F5A71" w:rsidRPr="00EB5387" w:rsidTr="003E0A83">
        <w:trPr>
          <w:trHeight w:val="360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电解电容</w:t>
            </w:r>
            <w:r w:rsidRPr="00937A9F">
              <w:rPr>
                <w:rFonts w:cs="宋体"/>
                <w:color w:val="000000"/>
                <w:kern w:val="0"/>
                <w:sz w:val="28"/>
                <w:szCs w:val="28"/>
              </w:rPr>
              <w:t xml:space="preserve">   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μ</w:t>
            </w: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F/25V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3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电解电容</w:t>
            </w: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 xml:space="preserve">   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3.3uf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</w:tr>
      <w:tr w:rsidR="008F5A71" w:rsidRPr="00EB5387" w:rsidTr="003E0A83">
        <w:trPr>
          <w:trHeight w:val="360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电解电容</w:t>
            </w:r>
            <w:r w:rsidRPr="00937A9F">
              <w:rPr>
                <w:rFonts w:cs="宋体"/>
                <w:color w:val="000000"/>
                <w:kern w:val="0"/>
                <w:sz w:val="28"/>
                <w:szCs w:val="28"/>
              </w:rPr>
              <w:t xml:space="preserve">   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4.7</w:t>
            </w: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μ</w:t>
            </w: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F/25V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电解电容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10UF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40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电解电容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10uF 16V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8</w:t>
            </w:r>
          </w:p>
        </w:tc>
      </w:tr>
      <w:tr w:rsidR="008F5A71" w:rsidRPr="00EB5387" w:rsidTr="003E0A83">
        <w:trPr>
          <w:trHeight w:val="285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电解电容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10uf/25v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20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电解电容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22uF 16V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15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电解电容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33uF/25V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5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电解电容</w:t>
            </w: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 xml:space="preserve">   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47uf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8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电解电容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50UF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5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电解电容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100uf/25v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25</w:t>
            </w:r>
          </w:p>
        </w:tc>
      </w:tr>
      <w:tr w:rsidR="008F5A71" w:rsidRPr="00EB5387" w:rsidTr="003E0A83">
        <w:trPr>
          <w:trHeight w:val="360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电解电容</w:t>
            </w:r>
            <w:r w:rsidRPr="00937A9F">
              <w:rPr>
                <w:rFonts w:cs="宋体"/>
                <w:color w:val="000000"/>
                <w:kern w:val="0"/>
                <w:sz w:val="28"/>
                <w:szCs w:val="28"/>
              </w:rPr>
              <w:t xml:space="preserve">   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220UF</w:t>
            </w: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、</w:t>
            </w: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25V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25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电解电容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220uf/50V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</w:tr>
      <w:tr w:rsidR="008F5A71" w:rsidRPr="00EB5387" w:rsidTr="003E0A83">
        <w:trPr>
          <w:trHeight w:val="360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电解电容</w:t>
            </w:r>
            <w:r w:rsidRPr="00937A9F">
              <w:rPr>
                <w:rFonts w:cs="宋体"/>
                <w:color w:val="000000"/>
                <w:kern w:val="0"/>
                <w:sz w:val="28"/>
                <w:szCs w:val="28"/>
              </w:rPr>
              <w:t xml:space="preserve">   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 xml:space="preserve"> 470</w:t>
            </w: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μ</w:t>
            </w: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F/25V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16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电解电容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1000uf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电解电容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2200UF25V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25</w:t>
            </w:r>
          </w:p>
        </w:tc>
      </w:tr>
      <w:tr w:rsidR="008F5A71" w:rsidRPr="00EB5387" w:rsidTr="003E0A83">
        <w:trPr>
          <w:trHeight w:val="360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电解电容</w:t>
            </w:r>
            <w:r w:rsidRPr="00937A9F">
              <w:rPr>
                <w:rFonts w:cs="宋体"/>
                <w:color w:val="000000"/>
                <w:kern w:val="0"/>
                <w:sz w:val="28"/>
                <w:szCs w:val="28"/>
              </w:rPr>
              <w:t xml:space="preserve">   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2200</w:t>
            </w: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ｕ</w:t>
            </w: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F/25V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4</w:t>
            </w:r>
          </w:p>
        </w:tc>
      </w:tr>
      <w:tr w:rsidR="008F5A71" w:rsidRPr="00EB5387" w:rsidTr="003E0A83">
        <w:trPr>
          <w:trHeight w:val="360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电解电容</w:t>
            </w:r>
            <w:r w:rsidRPr="00937A9F">
              <w:rPr>
                <w:rFonts w:cs="宋体"/>
                <w:color w:val="000000"/>
                <w:kern w:val="0"/>
                <w:sz w:val="28"/>
                <w:szCs w:val="28"/>
              </w:rPr>
              <w:t xml:space="preserve">   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4700</w:t>
            </w: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ｕ</w:t>
            </w: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F/25V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4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铝质电解电容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22</w:t>
            </w: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ｕ</w:t>
            </w: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F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铝质电解电容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10</w:t>
            </w: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ｕ</w:t>
            </w: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/10V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4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铝质电解电容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100</w:t>
            </w: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ｕ</w:t>
            </w: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/16V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4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铝质电解电容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100</w:t>
            </w: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ｕ</w:t>
            </w: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/50V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6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铝质电解电容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1000</w:t>
            </w: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ｕ</w:t>
            </w: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/50V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7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铝质电解电容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 xml:space="preserve"> 4700</w:t>
            </w: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ｕ</w:t>
            </w: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F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6221" w:type="dxa"/>
            <w:gridSpan w:val="3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合计：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234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电感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3.8mH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5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电感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330uH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电感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100uH/3A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电感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250uH/3A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6221" w:type="dxa"/>
            <w:gridSpan w:val="3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合计：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11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5</w:t>
            </w: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脚继电器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OZ-SH-105D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  <w:r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继电器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RTE24005F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  <w:r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继电器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12V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7</w:t>
            </w:r>
          </w:p>
        </w:tc>
      </w:tr>
      <w:tr w:rsidR="008F5A71" w:rsidRPr="00EB5387" w:rsidTr="003E0A83">
        <w:trPr>
          <w:trHeight w:val="270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继电器：</w:t>
            </w:r>
            <w:r w:rsidRPr="00937A9F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 xml:space="preserve"> JQIP-9V-F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10</w:t>
            </w:r>
          </w:p>
        </w:tc>
      </w:tr>
      <w:tr w:rsidR="008F5A71" w:rsidRPr="00EB5387" w:rsidTr="003E0A83">
        <w:trPr>
          <w:trHeight w:val="270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继电器：</w:t>
            </w: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  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OMIH-SH-112D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10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继电器</w:t>
            </w: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HK4100F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  <w:r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电磁继电器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jzc-32f/12v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10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中间继电器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HH53P/FL-DC24V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10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DC5V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HRS4FH-S5V</w:t>
            </w: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继电器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10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继电器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5V)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6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继电器接口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DIS3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6221" w:type="dxa"/>
            <w:gridSpan w:val="3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合计：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108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三极管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2SC2458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10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三极管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TIP41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  <w:r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三极管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3DG130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  <w:r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三极管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2SA1048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4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三极管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 xml:space="preserve">2SC2500    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4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三极管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(T0-92L)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三极管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8050</w:t>
            </w: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（</w:t>
            </w: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NPN</w:t>
            </w: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型）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100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三极管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8550</w:t>
            </w: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（</w:t>
            </w: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PNP</w:t>
            </w: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型）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100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三极管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MPS6518</w:t>
            </w: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（</w:t>
            </w: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PNP</w:t>
            </w: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型）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三极管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ind w:right="880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9012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100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三极管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S9011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  <w:r>
              <w:rPr>
                <w:rFonts w:ascii="宋体" w:cs="宋体"/>
                <w:color w:val="000000"/>
                <w:kern w:val="0"/>
                <w:sz w:val="22"/>
              </w:rPr>
              <w:t>00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三极管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ind w:right="880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9013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100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三极管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ind w:right="880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9014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100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三极管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2N2369(NPN)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3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三极管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S9012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1000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三极管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2N3055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三极管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2N3903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4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三极管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3AD53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三极管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2XTC2061E6TA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三极管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MJ2955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三极管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KSP44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6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6221" w:type="dxa"/>
            <w:gridSpan w:val="3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合计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:1675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场效应管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IRF3205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4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场效应管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IRF1405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5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场效应管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 xml:space="preserve">IRF740 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6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光敏三极管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15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光电耦合器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三极管型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红外接收管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PT928-6C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肖特基二极管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IN5819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肖特基二极管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MUR420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二极管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FR107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二极管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2N3904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二极管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IN4148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35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二极管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IN4001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15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二极管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1N4007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30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二极管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1N4732A/3v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二极管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1N753A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二极管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1N4370/2.4V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二极管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1N4011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二极管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 xml:space="preserve">HER306 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3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二极管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 xml:space="preserve">DZ5807 30V/0.5W 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光敏二极管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15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整流二极管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4004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</w:tr>
      <w:tr w:rsidR="008F5A71" w:rsidRPr="00EB5387" w:rsidTr="003E0A83">
        <w:trPr>
          <w:trHeight w:val="270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稳压二极管</w:t>
            </w: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6v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IN4735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100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发光二极管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15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发光二极管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PLED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4</w:t>
            </w:r>
          </w:p>
        </w:tc>
      </w:tr>
      <w:tr w:rsidR="008F5A71" w:rsidRPr="00EB5387" w:rsidTr="003E0A83">
        <w:trPr>
          <w:trHeight w:val="360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红外发光二极</w:t>
            </w:r>
            <w:r w:rsidRPr="00937A9F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QED234 (</w:t>
            </w: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波长</w:t>
            </w: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940nm)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</w:tr>
      <w:tr w:rsidR="008F5A71" w:rsidRPr="00EB5387" w:rsidTr="003E0A83">
        <w:trPr>
          <w:trHeight w:val="360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红外光敏晶体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管</w:t>
            </w: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 xml:space="preserve">TSOP4838 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高亮</w:t>
            </w: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LED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5V</w:t>
            </w: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电压的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15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LED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5mm</w:t>
            </w: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红发红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4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发光二极管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红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104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发光二极管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绿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166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发光二极管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蓝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发光二极管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黄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50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发光二极管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5mm</w:t>
            </w: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发光二极管</w:t>
            </w: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发光二极管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LED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50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发光二极管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1N914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发光二极管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高亮</w:t>
            </w: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 xml:space="preserve"> 1W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8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发光二极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TLS123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4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红外</w:t>
            </w: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光二极管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IR204C-A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发光二极管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BT1142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20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5mm</w:t>
            </w: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白色</w:t>
            </w: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LED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20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6221" w:type="dxa"/>
            <w:gridSpan w:val="3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合计：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719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8*8</w:t>
            </w: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点阵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HL-M1388AR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3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热释电传感器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4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传感器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RE200B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USB</w:t>
            </w: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摄像头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光照度传感器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数字光强度传感器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热释电红外传感处理器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HC-SR501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红外线避障传感器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E18-D50NK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温度传感器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DS18B20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33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温度传感器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AD592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温湿度传感器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DHT11</w:t>
            </w: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或</w:t>
            </w: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SHT11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湿度检测传感器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DHT22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温度传感器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max66556/max6557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湿度传感器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hs1100lf/hs1101lf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光强检测传感器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BH1750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温度传感器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AD590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3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 xml:space="preserve"> DHT91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土壤湿度传感器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</w:tr>
      <w:tr w:rsidR="008F5A71" w:rsidRPr="00EB5387" w:rsidTr="003E0A83">
        <w:trPr>
          <w:trHeight w:val="270"/>
        </w:trPr>
        <w:tc>
          <w:tcPr>
            <w:tcW w:w="675" w:type="dxa"/>
          </w:tcPr>
          <w:p w:rsidR="008F5A71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气敏电阻传感器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MQ-2</w:t>
            </w: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×</w:t>
            </w: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10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驻极体话筒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三脚常用型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3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菲涅尔透镜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多元阵列式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5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红外感应开关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BIS0001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3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Tc35i</w:t>
            </w: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短信模块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带</w:t>
            </w: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RS485</w:t>
            </w: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接口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步科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寸触摸屏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红外模块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HC5</w:t>
            </w: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热释红外模块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霍尔传感器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霍尔传感器</w:t>
            </w: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CS3020</w:t>
            </w: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模块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或测速模块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MAX232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20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 xml:space="preserve">MAX485 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10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模数转换器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ADC0808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模数转换器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AD603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模数转换器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TLC1549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A/D</w:t>
            </w: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转换器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NE555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10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ADC0832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AD</w:t>
            </w: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数模转换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5</w:t>
            </w:r>
          </w:p>
        </w:tc>
      </w:tr>
      <w:tr w:rsidR="008F5A71" w:rsidRPr="00EB5387" w:rsidTr="003E0A83">
        <w:trPr>
          <w:trHeight w:val="270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数模转换器：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DAC0832</w:t>
            </w: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×</w:t>
            </w: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ADC0804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7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ADC0810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DAC0808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AD</w:t>
            </w: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转换芯片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BCD</w:t>
            </w: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译码芯片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CD4511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并行</w:t>
            </w: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/</w:t>
            </w: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串行转换芯片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CD4094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DAC0832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ISD2560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AT27C020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AT24c02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可擦除只读存储器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VPG12864T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74L8373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74HC573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74HC138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HC4046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74LS245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10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74HC573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74LS138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4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74LS06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74LS161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11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74LS191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5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74LS279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3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74LS123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ind w:right="88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ind w:right="880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74121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74LS48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</w:t>
            </w:r>
            <w:r w:rsidRPr="00937A9F"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74LS92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5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74LS90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7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74LS74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6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74LS20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10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74LS14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74HC390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74HC573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74HC14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74HC148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编码器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74LS373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3</w:t>
            </w:r>
          </w:p>
        </w:tc>
      </w:tr>
      <w:tr w:rsidR="008F5A71" w:rsidRPr="00EB5387" w:rsidTr="003E0A83">
        <w:trPr>
          <w:trHeight w:val="270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74LS00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20</w:t>
            </w:r>
          </w:p>
        </w:tc>
      </w:tr>
      <w:tr w:rsidR="008F5A71" w:rsidRPr="00EB5387" w:rsidTr="003E0A83">
        <w:trPr>
          <w:trHeight w:val="270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74LS04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11</w:t>
            </w:r>
          </w:p>
        </w:tc>
      </w:tr>
      <w:tr w:rsidR="008F5A71" w:rsidRPr="00EB5387" w:rsidTr="003E0A83">
        <w:trPr>
          <w:trHeight w:val="270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CW317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</w:tr>
      <w:tr w:rsidR="008F5A71" w:rsidRPr="00EB5387" w:rsidTr="003E0A83">
        <w:trPr>
          <w:trHeight w:val="270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uA741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</w:tr>
      <w:tr w:rsidR="008F5A71" w:rsidRPr="00EB5387" w:rsidTr="003E0A83">
        <w:trPr>
          <w:trHeight w:val="270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74LS32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</w:tr>
      <w:tr w:rsidR="008F5A71" w:rsidRPr="00EB5387" w:rsidTr="003E0A83">
        <w:trPr>
          <w:trHeight w:val="270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AMS1117-S33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  <w:r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</w:tr>
      <w:tr w:rsidR="008F5A71" w:rsidRPr="00EB5387" w:rsidTr="003E0A83">
        <w:trPr>
          <w:trHeight w:val="270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LM2577SX-ADJ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</w:tr>
      <w:tr w:rsidR="008F5A71" w:rsidRPr="00EB5387" w:rsidTr="003E0A83">
        <w:trPr>
          <w:trHeight w:val="270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LM393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</w:tr>
      <w:tr w:rsidR="008F5A71" w:rsidRPr="00EB5387" w:rsidTr="003E0A83">
        <w:trPr>
          <w:trHeight w:val="270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LM393N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</w:tr>
      <w:tr w:rsidR="008F5A71" w:rsidRPr="00EB5387" w:rsidTr="003E0A83">
        <w:trPr>
          <w:trHeight w:val="270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LM311P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计数器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74ls190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集成电路</w:t>
            </w: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TL494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4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74LS21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3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7</w:t>
            </w: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段译码器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74LS47N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15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译码器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74LS138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74HC4046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锁相环芯片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CD4522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计数器芯片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3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检测芯片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uc3842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时钟芯片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DS1302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3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存储器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AT24C256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锁存器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74HC573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集成芯片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CS9803GP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30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KD9561</w:t>
            </w: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集成芯片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反相器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74ALS04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充电芯片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MAX1898EUB42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三端稳压器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7805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22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三端稳压器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7905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三端稳压管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LM7812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4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三端集成稳压器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LM7815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</w:tr>
      <w:tr w:rsidR="008F5A71" w:rsidRPr="00EB5387" w:rsidTr="003E0A83">
        <w:trPr>
          <w:trHeight w:val="270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集成稳压电源芯片：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LM2596</w:t>
            </w: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×</w:t>
            </w: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稳压芯片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LM2940-5.0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稳压芯片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MC33296AJ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稳压芯片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AMS1117-3.3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稳压器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LM317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数码管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3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数码管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5506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数码管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5516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  <w:r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数码管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四位七段码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7</w:t>
            </w:r>
          </w:p>
        </w:tc>
      </w:tr>
      <w:tr w:rsidR="008F5A71" w:rsidRPr="00EB5387" w:rsidTr="003E0A83">
        <w:trPr>
          <w:trHeight w:val="270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数码管</w:t>
            </w: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4</w:t>
            </w: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位七段</w:t>
            </w: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共阳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3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数码管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MT03621AR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  <w:r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数码管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七段码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数码管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BS202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16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数码管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共阳极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3</w:t>
            </w:r>
            <w:r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</w:tr>
      <w:tr w:rsidR="008F5A71" w:rsidRPr="00EB5387" w:rsidTr="003E0A83">
        <w:trPr>
          <w:trHeight w:val="270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位</w:t>
            </w: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LED</w:t>
            </w: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数码管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共阴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  <w:r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数码管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SMG 2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4</w:t>
            </w:r>
            <w:r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液晶显示器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5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共阴</w:t>
            </w: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LED</w:t>
            </w: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数码管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5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位静态</w:t>
            </w: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LED</w:t>
            </w: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数码管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8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4</w:t>
            </w: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位共阴数码管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  <w:r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4</w:t>
            </w: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位共阳数码管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  <w:r>
              <w:rPr>
                <w:rFonts w:ascii="宋体" w:cs="宋体"/>
                <w:color w:val="000000"/>
                <w:kern w:val="0"/>
                <w:sz w:val="22"/>
              </w:rPr>
              <w:t>0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8</w:t>
            </w: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位</w:t>
            </w: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LED</w:t>
            </w: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动态数码管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10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位一体共阳数码管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10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3</w:t>
            </w: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位一体共阳数码管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10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 xml:space="preserve"> 8</w:t>
            </w: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位共阳极数码管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8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7</w:t>
            </w: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位数码管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共阴</w:t>
            </w: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/</w:t>
            </w: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共阳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10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LED</w:t>
            </w: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数码管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03641B</w:t>
            </w: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（共阴极）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81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6221" w:type="dxa"/>
            <w:gridSpan w:val="3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合计：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337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液晶显示器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 xml:space="preserve">LCD1602  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38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显示器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LCD12864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7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数码管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红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20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运放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OPAMP-3T-BASIC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运放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3554AM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运算放大器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四运算放大器</w:t>
            </w: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LM324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运算放大器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AD8751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OPA2604AU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4</w:t>
            </w:r>
          </w:p>
        </w:tc>
      </w:tr>
      <w:tr w:rsidR="008F5A71" w:rsidRPr="00EB5387" w:rsidTr="003E0A83">
        <w:trPr>
          <w:trHeight w:val="270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集成运放：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LM358</w:t>
            </w: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×</w:t>
            </w: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8F5A71" w:rsidRPr="00EB5387" w:rsidTr="003E0A83">
        <w:trPr>
          <w:trHeight w:val="270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集成功放：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LA4102</w:t>
            </w: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×</w:t>
            </w: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</w:t>
            </w:r>
          </w:p>
        </w:tc>
      </w:tr>
      <w:tr w:rsidR="008F5A71" w:rsidRPr="00EB5387" w:rsidTr="003E0A83">
        <w:trPr>
          <w:trHeight w:val="300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集成功放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LA4102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</w:tr>
      <w:tr w:rsidR="008F5A71" w:rsidRPr="00EB5387" w:rsidTr="003E0A83">
        <w:trPr>
          <w:trHeight w:val="240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集成功放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MC1438R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</w:tr>
      <w:tr w:rsidR="008F5A71" w:rsidRPr="00EB5387" w:rsidTr="003E0A83">
        <w:trPr>
          <w:trHeight w:val="225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集成运放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uA741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通用运放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LM319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4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通用运放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LM324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10</w:t>
            </w:r>
          </w:p>
        </w:tc>
      </w:tr>
      <w:tr w:rsidR="008F5A71" w:rsidRPr="00EB5387" w:rsidTr="003E0A83">
        <w:trPr>
          <w:trHeight w:val="255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LM358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带底座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3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可编程放大器芯片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AD526JN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基准电压源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LM336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</w:tr>
      <w:tr w:rsidR="008F5A71" w:rsidRPr="00EB5387" w:rsidTr="003E0A83">
        <w:trPr>
          <w:trHeight w:val="300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电压比较器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LM339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独立按键模块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非矩阵按键，按键数量不少于</w:t>
            </w: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4</w:t>
            </w: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个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10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轻触按键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130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轻触开关</w:t>
            </w: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10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SW-PB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按键</w:t>
            </w: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6X6X5MM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4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按键开关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SW-PB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21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按钮开关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8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闸刀开关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4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按键</w:t>
            </w: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(</w:t>
            </w: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自动复位</w:t>
            </w: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)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80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按键</w:t>
            </w: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(</w:t>
            </w: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自锁</w:t>
            </w: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)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71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按键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60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按键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6*6</w:t>
            </w: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按键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4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按键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6*6*5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7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独立按键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20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按键开关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双开双闭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4*4</w:t>
            </w: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矩阵键盘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7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拨动开关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拨码开关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GY-ADS-08H/8</w:t>
            </w: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位拨码开关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4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四位拨码开关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单刀双掷开关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4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钮子开关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40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独立按键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20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单刀单掷开关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蜂鸣器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压电式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3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蜂鸣器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5V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25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蜂鸣器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DC24V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10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蜂鸣器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LS1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蜂鸣器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HYDZ(5v)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6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蜂鸣器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3.3V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</w:tr>
      <w:tr w:rsidR="008F5A71" w:rsidRPr="00EB5387" w:rsidTr="003E0A83">
        <w:trPr>
          <w:trHeight w:val="270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蜂鸣器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 xml:space="preserve"> PKM13EPYH4002-BO 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×</w:t>
            </w: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</w:tr>
      <w:tr w:rsidR="008F5A71" w:rsidRPr="00EB5387" w:rsidTr="003E0A83">
        <w:trPr>
          <w:trHeight w:val="270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3V</w:t>
            </w: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无源蜂鸣器×</w:t>
            </w: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3V</w:t>
            </w: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有源蜂鸣器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5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扬声器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50mW 8</w:t>
            </w: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Ω</w:t>
            </w: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/4W 20mm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</w:tr>
      <w:tr w:rsidR="008F5A71" w:rsidRPr="00EB5387" w:rsidTr="003E0A83">
        <w:trPr>
          <w:trHeight w:val="285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扬声器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8</w:t>
            </w: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Ω</w:t>
            </w: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/4W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DB9</w:t>
            </w: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母头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50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DB9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公</w:t>
            </w: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头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50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排母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2P</w:t>
            </w: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排针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5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针排针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5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4</w:t>
            </w: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针排针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5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排针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100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接线端子</w:t>
            </w: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2P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DG7.62-2P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接线端子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2Pin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5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16P</w:t>
            </w: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管座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16P</w:t>
            </w: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管座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LCD1602</w:t>
            </w: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插座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16P</w:t>
            </w: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排母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LCD1602</w:t>
            </w: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引出脚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16P</w:t>
            </w: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排针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排座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单片机插座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40</w:t>
            </w: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芯插座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排母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22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排针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100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导线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卷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接线端子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5.08*2P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导线</w:t>
            </w: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 xml:space="preserve">   </w:t>
            </w: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焊锡</w:t>
            </w: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卷</w:t>
            </w:r>
          </w:p>
        </w:tc>
      </w:tr>
      <w:tr w:rsidR="008F5A71" w:rsidRPr="00EB5387" w:rsidTr="003E0A83">
        <w:trPr>
          <w:trHeight w:val="270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普通电源线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卷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16PIN</w:t>
            </w: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单排母座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插口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IDC10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插头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插头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USB</w:t>
            </w: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插口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USB</w:t>
            </w: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插口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USB</w:t>
            </w: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接口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</w:tr>
      <w:tr w:rsidR="008F5A71" w:rsidRPr="00EB5387" w:rsidTr="003E0A83">
        <w:trPr>
          <w:trHeight w:val="270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USB</w:t>
            </w: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母口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</w:tr>
      <w:tr w:rsidR="008F5A71" w:rsidRPr="00EB5387" w:rsidTr="003E0A83">
        <w:trPr>
          <w:trHeight w:val="270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双头</w:t>
            </w: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USB</w:t>
            </w: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线一根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接口（插座）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6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12v</w:t>
            </w: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电源插座</w:t>
            </w: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10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POWER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DC</w:t>
            </w: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电源插座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USB</w:t>
            </w: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转</w:t>
            </w: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DC3.5mm</w:t>
            </w: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电源线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系统供电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电源头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3.5mm</w:t>
            </w: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电源插口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电源线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3.5mmUSB</w:t>
            </w: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口电源线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电源接口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电源开关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sw-</w:t>
            </w: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灰色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电源接口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DIS4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锂电池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12V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电源插口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电源开关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电源开关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sw-</w:t>
            </w: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灰色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电源开关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KEY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电源供电开关按钮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供电口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USB</w:t>
            </w: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供电口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电源端子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AWG12-22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电源线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USB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电源稳压芯片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LM2596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5V</w:t>
            </w: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电源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蓄电池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12V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</w:tr>
      <w:tr w:rsidR="008F5A71" w:rsidRPr="00EB5387" w:rsidTr="003E0A83">
        <w:trPr>
          <w:trHeight w:val="330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光伏电池片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4</w:t>
            </w:r>
          </w:p>
        </w:tc>
      </w:tr>
      <w:tr w:rsidR="008F5A71" w:rsidRPr="00EB5387" w:rsidTr="003E0A83">
        <w:trPr>
          <w:trHeight w:val="312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基准电压源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 xml:space="preserve">AD581 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叠成电池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9V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直流电源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9V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3</w:t>
            </w:r>
          </w:p>
        </w:tc>
      </w:tr>
      <w:tr w:rsidR="008F5A71" w:rsidRPr="00EB5387" w:rsidTr="003E0A83">
        <w:trPr>
          <w:trHeight w:val="270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直流电源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输入</w:t>
            </w: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220V</w:t>
            </w: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输出</w:t>
            </w: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12V/2A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直流稳压电源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DC24V</w:t>
            </w: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，</w:t>
            </w: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3A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交流电源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20mVrms 60HZ 0</w:t>
            </w: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°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DC</w:t>
            </w: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电源接口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6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DC</w:t>
            </w: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电源头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DC</w:t>
            </w: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插头</w:t>
            </w: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 xml:space="preserve"> 3.5-1.35MM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DC</w:t>
            </w: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电源插口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</w:tr>
      <w:tr w:rsidR="008F5A71" w:rsidRPr="00EB5387" w:rsidTr="003E0A83">
        <w:trPr>
          <w:trHeight w:val="270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DC</w:t>
            </w: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线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</w:tr>
      <w:tr w:rsidR="008F5A71" w:rsidRPr="00EB5387" w:rsidTr="003E0A83">
        <w:trPr>
          <w:trHeight w:val="270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DC</w:t>
            </w: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电源座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5.5*2.1mm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脚座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18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DIP8</w:t>
            </w: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插座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12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DIP16</w:t>
            </w: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插座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DIP20</w:t>
            </w: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插座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5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DIP28</w:t>
            </w: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插座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DIP32</w:t>
            </w: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插座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DIP40</w:t>
            </w: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插座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32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10</w:t>
            </w: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针下载座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杜邦线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公对公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100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杜邦线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母对母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100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杜邦线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公对母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100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杜邦线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两头公线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100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杜邦线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2P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弹片插孔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电池盒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3</w:t>
            </w: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节</w:t>
            </w: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5</w:t>
            </w: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号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</w:tr>
      <w:tr w:rsidR="008F5A71" w:rsidRPr="00EB5387" w:rsidTr="003E0A83">
        <w:trPr>
          <w:trHeight w:val="270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7</w:t>
            </w: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号电池×</w:t>
            </w: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</w:tr>
      <w:tr w:rsidR="008F5A71" w:rsidRPr="00EB5387" w:rsidTr="003E0A83">
        <w:trPr>
          <w:trHeight w:val="270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4</w:t>
            </w: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节</w:t>
            </w: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7</w:t>
            </w: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号电池盒×</w:t>
            </w: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插针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100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万能板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11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万能板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9*15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</w:tr>
      <w:tr w:rsidR="008F5A71" w:rsidRPr="00EB5387" w:rsidTr="003E0A83">
        <w:trPr>
          <w:trHeight w:val="37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万用板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30*20CM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万用板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50*40CM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面包板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转换板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MSOP-10/0.5mm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10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9*15</w:t>
            </w: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万用板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默认黄板加钱发优质绿板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整流桥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KBP310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整流桥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散热片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3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变压器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铁芯为</w:t>
            </w: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EI33</w:t>
            </w: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型高频铁氧体磁芯，</w:t>
            </w: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E</w:t>
            </w: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型，匝数比</w:t>
            </w: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12/220=0.05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变压器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SY50103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</w:tr>
      <w:tr w:rsidR="008F5A71" w:rsidRPr="00EB5387" w:rsidTr="003E0A83">
        <w:trPr>
          <w:trHeight w:val="285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话筒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20</w:t>
            </w: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Ω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话筒插孔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</w:tr>
      <w:tr w:rsidR="008F5A71" w:rsidRPr="00EB5387" w:rsidTr="003E0A83">
        <w:trPr>
          <w:trHeight w:val="270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全桥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 xml:space="preserve">60V/2.5A 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</w:tr>
      <w:tr w:rsidR="008F5A71" w:rsidRPr="00EB5387" w:rsidTr="003E0A83">
        <w:trPr>
          <w:trHeight w:val="270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自耦变压器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2.295833333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</w:tr>
      <w:tr w:rsidR="008F5A71" w:rsidRPr="00EB5387" w:rsidTr="003E0A83">
        <w:trPr>
          <w:trHeight w:val="270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隔离变压器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0.042361111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电源变压器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220V/15V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电源变压器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输入</w:t>
            </w: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220V/AC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4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电源变压器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输出</w:t>
            </w: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12V/15V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电源变压器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输入</w:t>
            </w: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220</w:t>
            </w: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，输出</w:t>
            </w: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12V/16W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变压器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9.177083333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变压器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220V/5V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变压器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220V/12V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DC-DC</w:t>
            </w: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变换器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3</w:t>
            </w:r>
          </w:p>
        </w:tc>
      </w:tr>
      <w:tr w:rsidR="008F5A71" w:rsidRPr="00EB5387" w:rsidTr="003E0A83">
        <w:trPr>
          <w:trHeight w:val="270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集成函数信号发生器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ICL8038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10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小灯泡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5V</w:t>
            </w: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，</w:t>
            </w: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12W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白炽灯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8F5A71" w:rsidRPr="00EB5387" w:rsidTr="003E0A83">
        <w:trPr>
          <w:trHeight w:val="270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电热丝：</w:t>
            </w: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 xml:space="preserve">  1KW 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6</w:t>
            </w:r>
          </w:p>
        </w:tc>
      </w:tr>
      <w:tr w:rsidR="008F5A71" w:rsidRPr="00EB5387" w:rsidTr="003E0A83">
        <w:trPr>
          <w:trHeight w:val="270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散热片：</w:t>
            </w: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20W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光电耦合器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直插</w:t>
            </w: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6N137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3</w:t>
            </w:r>
          </w:p>
        </w:tc>
      </w:tr>
      <w:tr w:rsidR="008F5A71" w:rsidRPr="00EB5387" w:rsidTr="003E0A83">
        <w:trPr>
          <w:trHeight w:val="270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光电耦合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PC900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10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光耦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PC817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USB</w:t>
            </w: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加热片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220V,</w:t>
            </w: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表面温度</w:t>
            </w: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40-50</w:t>
            </w: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度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4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三相步进电机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驱动器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DS75452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4536" w:type="dxa"/>
            <w:gridSpan w:val="2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12v</w:t>
            </w: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直流电机驱动模块</w:t>
            </w: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L298N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电机驱动芯片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L293D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 xml:space="preserve">12v </w:t>
            </w: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直流电机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可调速可正反转</w:t>
            </w: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产品型号</w:t>
            </w: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 xml:space="preserve">XD-3420  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24V</w:t>
            </w: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减速直流电机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3ND583</w:t>
            </w: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步进驱动器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RS232/RS485</w:t>
            </w: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转换器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485HE</w:t>
            </w: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外置型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旋转编码器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配合使用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光电编码器模块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无线遥控接收解码器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sc2272-m4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无线遥控发射解码器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sc2262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无线发射模块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315M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无线收发模块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NRF2401+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无线可再生接收模块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315M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</w:tr>
      <w:tr w:rsidR="008F5A71" w:rsidRPr="00EB5387" w:rsidTr="003E0A83">
        <w:trPr>
          <w:trHeight w:val="270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红外发送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SIR333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</w:tr>
      <w:tr w:rsidR="008F5A71" w:rsidRPr="00EB5387" w:rsidTr="003E0A83">
        <w:trPr>
          <w:trHeight w:val="270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红外接收管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HS38B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联轴器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配合使用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直流电机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配合使用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直流电机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ＤＣ－５Ｖ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5V</w:t>
            </w: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小水泵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加热棒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220V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USB</w:t>
            </w: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线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CON3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天线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60cm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保险丝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5x20mm 1.5A250V F1.5AL250V</w:t>
            </w: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快熔快断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熔断器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3A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</w:tr>
      <w:tr w:rsidR="008F5A71" w:rsidRPr="00EB5387" w:rsidTr="003E0A83">
        <w:trPr>
          <w:trHeight w:val="270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熔断器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5A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电子混响模块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M65831</w:t>
            </w: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模块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交流接触器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LC1D12Q7C-AC380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</w:tr>
      <w:tr w:rsidR="008F5A71" w:rsidRPr="00EB5387" w:rsidTr="003E0A83">
        <w:trPr>
          <w:trHeight w:val="288"/>
        </w:trPr>
        <w:tc>
          <w:tcPr>
            <w:tcW w:w="675" w:type="dxa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 w:hint="eastAsia"/>
                <w:color w:val="000000"/>
                <w:kern w:val="0"/>
                <w:sz w:val="22"/>
              </w:rPr>
              <w:t>交流接触器</w:t>
            </w:r>
          </w:p>
        </w:tc>
        <w:tc>
          <w:tcPr>
            <w:tcW w:w="2409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CJD-10</w:t>
            </w:r>
          </w:p>
        </w:tc>
        <w:tc>
          <w:tcPr>
            <w:tcW w:w="1685" w:type="dxa"/>
            <w:noWrap/>
            <w:vAlign w:val="center"/>
          </w:tcPr>
          <w:p w:rsidR="008F5A71" w:rsidRPr="00937A9F" w:rsidRDefault="008F5A71" w:rsidP="003E0A83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937A9F">
              <w:rPr>
                <w:rFonts w:ascii="宋体" w:hAnsi="宋体" w:cs="宋体"/>
                <w:color w:val="000000"/>
                <w:kern w:val="0"/>
                <w:sz w:val="22"/>
              </w:rPr>
              <w:t>4</w:t>
            </w:r>
          </w:p>
        </w:tc>
      </w:tr>
    </w:tbl>
    <w:p w:rsidR="008F5A71" w:rsidRPr="00D668A4" w:rsidRDefault="008F5A71" w:rsidP="00302381">
      <w:pPr>
        <w:jc w:val="right"/>
        <w:rPr>
          <w:sz w:val="32"/>
          <w:szCs w:val="28"/>
        </w:rPr>
      </w:pPr>
    </w:p>
    <w:p w:rsidR="008F5A71" w:rsidRPr="00D668A4" w:rsidRDefault="008F5A71" w:rsidP="00302381">
      <w:pPr>
        <w:ind w:right="320"/>
        <w:jc w:val="left"/>
        <w:rPr>
          <w:sz w:val="32"/>
          <w:szCs w:val="28"/>
        </w:rPr>
      </w:pPr>
    </w:p>
    <w:sectPr w:rsidR="008F5A71" w:rsidRPr="00D668A4" w:rsidSect="00E633B5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A71" w:rsidRDefault="008F5A71" w:rsidP="00F1644C">
      <w:r>
        <w:separator/>
      </w:r>
    </w:p>
  </w:endnote>
  <w:endnote w:type="continuationSeparator" w:id="0">
    <w:p w:rsidR="008F5A71" w:rsidRDefault="008F5A71" w:rsidP="00F164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A71" w:rsidRPr="00F1644C" w:rsidRDefault="008F5A71" w:rsidP="00F1644C">
    <w:pPr>
      <w:pStyle w:val="Footer"/>
      <w:jc w:val="center"/>
      <w:rPr>
        <w:sz w:val="28"/>
        <w:szCs w:val="28"/>
      </w:rPr>
    </w:pPr>
    <w:r w:rsidRPr="00F1644C">
      <w:rPr>
        <w:sz w:val="28"/>
        <w:szCs w:val="28"/>
      </w:rPr>
      <w:fldChar w:fldCharType="begin"/>
    </w:r>
    <w:r w:rsidRPr="00F1644C">
      <w:rPr>
        <w:sz w:val="28"/>
        <w:szCs w:val="28"/>
      </w:rPr>
      <w:instrText>PAGE   \* MERGEFORMAT</w:instrText>
    </w:r>
    <w:r w:rsidRPr="00F1644C">
      <w:rPr>
        <w:sz w:val="28"/>
        <w:szCs w:val="28"/>
      </w:rPr>
      <w:fldChar w:fldCharType="separate"/>
    </w:r>
    <w:r w:rsidRPr="0075307E">
      <w:rPr>
        <w:noProof/>
        <w:sz w:val="28"/>
        <w:szCs w:val="28"/>
        <w:lang w:val="zh-CN"/>
      </w:rPr>
      <w:t>2</w:t>
    </w:r>
    <w:r w:rsidRPr="00F1644C">
      <w:rPr>
        <w:sz w:val="28"/>
        <w:szCs w:val="28"/>
      </w:rPr>
      <w:fldChar w:fldCharType="end"/>
    </w:r>
  </w:p>
  <w:p w:rsidR="008F5A71" w:rsidRDefault="008F5A7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A71" w:rsidRDefault="008F5A71" w:rsidP="00F1644C">
      <w:r>
        <w:separator/>
      </w:r>
    </w:p>
  </w:footnote>
  <w:footnote w:type="continuationSeparator" w:id="0">
    <w:p w:rsidR="008F5A71" w:rsidRDefault="008F5A71" w:rsidP="00F164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3990"/>
    <w:rsid w:val="000028B8"/>
    <w:rsid w:val="000543BE"/>
    <w:rsid w:val="00072117"/>
    <w:rsid w:val="00072C84"/>
    <w:rsid w:val="00081FD3"/>
    <w:rsid w:val="000B46D8"/>
    <w:rsid w:val="000E0C02"/>
    <w:rsid w:val="000E17C7"/>
    <w:rsid w:val="000F066E"/>
    <w:rsid w:val="000F3FDD"/>
    <w:rsid w:val="00102170"/>
    <w:rsid w:val="00115E29"/>
    <w:rsid w:val="00126A52"/>
    <w:rsid w:val="001455AD"/>
    <w:rsid w:val="0016118B"/>
    <w:rsid w:val="0018464D"/>
    <w:rsid w:val="00184BAA"/>
    <w:rsid w:val="001F6A67"/>
    <w:rsid w:val="00207960"/>
    <w:rsid w:val="00223990"/>
    <w:rsid w:val="00244F12"/>
    <w:rsid w:val="002500AD"/>
    <w:rsid w:val="002518EA"/>
    <w:rsid w:val="00280969"/>
    <w:rsid w:val="002A3B5C"/>
    <w:rsid w:val="002C5772"/>
    <w:rsid w:val="00302381"/>
    <w:rsid w:val="00303B74"/>
    <w:rsid w:val="00330586"/>
    <w:rsid w:val="00351786"/>
    <w:rsid w:val="003662C4"/>
    <w:rsid w:val="00370253"/>
    <w:rsid w:val="003A5425"/>
    <w:rsid w:val="003A55C7"/>
    <w:rsid w:val="003C6365"/>
    <w:rsid w:val="003E0A83"/>
    <w:rsid w:val="0044770B"/>
    <w:rsid w:val="004F5D40"/>
    <w:rsid w:val="00555C82"/>
    <w:rsid w:val="00573329"/>
    <w:rsid w:val="00583D00"/>
    <w:rsid w:val="00583E0C"/>
    <w:rsid w:val="005C0997"/>
    <w:rsid w:val="005D321E"/>
    <w:rsid w:val="00621EED"/>
    <w:rsid w:val="00642C4A"/>
    <w:rsid w:val="00654A2E"/>
    <w:rsid w:val="00664751"/>
    <w:rsid w:val="006B7117"/>
    <w:rsid w:val="006E53ED"/>
    <w:rsid w:val="00712681"/>
    <w:rsid w:val="007131CD"/>
    <w:rsid w:val="0075307E"/>
    <w:rsid w:val="0077697E"/>
    <w:rsid w:val="007912F7"/>
    <w:rsid w:val="007921EE"/>
    <w:rsid w:val="007B1102"/>
    <w:rsid w:val="007D3F41"/>
    <w:rsid w:val="00877EBC"/>
    <w:rsid w:val="008B187A"/>
    <w:rsid w:val="008B3424"/>
    <w:rsid w:val="008D47B7"/>
    <w:rsid w:val="008F5A71"/>
    <w:rsid w:val="00933E01"/>
    <w:rsid w:val="00934FEB"/>
    <w:rsid w:val="00937A9F"/>
    <w:rsid w:val="009508A9"/>
    <w:rsid w:val="009D1D05"/>
    <w:rsid w:val="009F4F55"/>
    <w:rsid w:val="00A22BF7"/>
    <w:rsid w:val="00A42BE4"/>
    <w:rsid w:val="00A620A9"/>
    <w:rsid w:val="00A631B7"/>
    <w:rsid w:val="00A80CA9"/>
    <w:rsid w:val="00A87BD7"/>
    <w:rsid w:val="00A95D3F"/>
    <w:rsid w:val="00AB232B"/>
    <w:rsid w:val="00B355AB"/>
    <w:rsid w:val="00B66D5F"/>
    <w:rsid w:val="00B913E2"/>
    <w:rsid w:val="00BD025A"/>
    <w:rsid w:val="00BE1386"/>
    <w:rsid w:val="00BE6C93"/>
    <w:rsid w:val="00C15F5A"/>
    <w:rsid w:val="00C2476E"/>
    <w:rsid w:val="00C32998"/>
    <w:rsid w:val="00C501E4"/>
    <w:rsid w:val="00C62384"/>
    <w:rsid w:val="00C83463"/>
    <w:rsid w:val="00CB22EC"/>
    <w:rsid w:val="00CD7B5F"/>
    <w:rsid w:val="00D25BBD"/>
    <w:rsid w:val="00D34387"/>
    <w:rsid w:val="00D42244"/>
    <w:rsid w:val="00D569BE"/>
    <w:rsid w:val="00D668A4"/>
    <w:rsid w:val="00D97220"/>
    <w:rsid w:val="00D97696"/>
    <w:rsid w:val="00DA2CAC"/>
    <w:rsid w:val="00DB11D1"/>
    <w:rsid w:val="00DC447D"/>
    <w:rsid w:val="00DC7912"/>
    <w:rsid w:val="00DD1DFE"/>
    <w:rsid w:val="00DE607B"/>
    <w:rsid w:val="00E07912"/>
    <w:rsid w:val="00E43484"/>
    <w:rsid w:val="00E633B5"/>
    <w:rsid w:val="00E83CCE"/>
    <w:rsid w:val="00EB5387"/>
    <w:rsid w:val="00EC5C8A"/>
    <w:rsid w:val="00EE3582"/>
    <w:rsid w:val="00EE55B7"/>
    <w:rsid w:val="00F1644C"/>
    <w:rsid w:val="00F309BB"/>
    <w:rsid w:val="00F46A79"/>
    <w:rsid w:val="00F5665B"/>
    <w:rsid w:val="00FC071D"/>
    <w:rsid w:val="00FE08AD"/>
    <w:rsid w:val="00FE3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9BB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164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1644C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F164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1644C"/>
    <w:rPr>
      <w:rFonts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244F1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44F12"/>
    <w:rPr>
      <w:rFonts w:cs="Times New Roman"/>
      <w:sz w:val="18"/>
      <w:szCs w:val="18"/>
    </w:rPr>
  </w:style>
  <w:style w:type="paragraph" w:styleId="ListParagraph">
    <w:name w:val="List Paragraph"/>
    <w:basedOn w:val="Normal"/>
    <w:uiPriority w:val="99"/>
    <w:qFormat/>
    <w:rsid w:val="00A631B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15</Pages>
  <Words>1384</Words>
  <Characters>7895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陶路生</dc:creator>
  <cp:keywords/>
  <dc:description/>
  <cp:lastModifiedBy>微软用户</cp:lastModifiedBy>
  <cp:revision>11</cp:revision>
  <cp:lastPrinted>2016-04-20T02:49:00Z</cp:lastPrinted>
  <dcterms:created xsi:type="dcterms:W3CDTF">2017-03-02T07:23:00Z</dcterms:created>
  <dcterms:modified xsi:type="dcterms:W3CDTF">2017-03-02T07:36:00Z</dcterms:modified>
</cp:coreProperties>
</file>