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A8" w:rsidRPr="00B629E7" w:rsidRDefault="005168A8" w:rsidP="00E67E6F">
      <w:pPr>
        <w:jc w:val="center"/>
        <w:rPr>
          <w:rFonts w:ascii="黑体" w:eastAsia="黑体" w:hAnsi="宋体"/>
          <w:sz w:val="44"/>
        </w:rPr>
      </w:pPr>
      <w:r w:rsidRPr="00B629E7">
        <w:rPr>
          <w:rFonts w:ascii="黑体" w:eastAsia="黑体" w:hAnsi="宋体" w:hint="eastAsia"/>
          <w:sz w:val="44"/>
        </w:rPr>
        <w:t>信阳师范学院</w:t>
      </w:r>
      <w:r w:rsidRPr="00B629E7">
        <w:rPr>
          <w:rFonts w:ascii="黑体" w:eastAsia="黑体" w:hAnsi="宋体"/>
          <w:sz w:val="44"/>
        </w:rPr>
        <w:t>2013</w:t>
      </w:r>
      <w:r w:rsidRPr="00B629E7">
        <w:rPr>
          <w:rFonts w:ascii="黑体" w:eastAsia="黑体" w:hAnsi="宋体"/>
          <w:sz w:val="44"/>
        </w:rPr>
        <w:t>—</w:t>
      </w:r>
      <w:r w:rsidRPr="00B629E7">
        <w:rPr>
          <w:rFonts w:ascii="黑体" w:eastAsia="黑体" w:hAnsi="宋体"/>
          <w:sz w:val="44"/>
        </w:rPr>
        <w:t>2014</w:t>
      </w:r>
      <w:r w:rsidRPr="00B629E7">
        <w:rPr>
          <w:rFonts w:ascii="黑体" w:eastAsia="黑体" w:hAnsi="宋体" w:hint="eastAsia"/>
          <w:sz w:val="44"/>
        </w:rPr>
        <w:t>学年第二学期期末考试公修课安排表</w:t>
      </w:r>
    </w:p>
    <w:p w:rsidR="005168A8" w:rsidRPr="00B629E7" w:rsidRDefault="005168A8" w:rsidP="00E67E6F">
      <w:pPr>
        <w:rPr>
          <w:rFonts w:ascii="宋体"/>
          <w:sz w:val="24"/>
        </w:rPr>
      </w:pPr>
      <w:r w:rsidRPr="00B629E7"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</w:t>
      </w:r>
      <w:r w:rsidRPr="00B629E7">
        <w:rPr>
          <w:rFonts w:ascii="宋体" w:hAnsi="宋体" w:hint="eastAsia"/>
          <w:sz w:val="24"/>
        </w:rPr>
        <w:t>共</w:t>
      </w:r>
      <w:r w:rsidRPr="00B629E7">
        <w:rPr>
          <w:rFonts w:ascii="宋体" w:hAnsi="宋体"/>
          <w:sz w:val="24"/>
        </w:rPr>
        <w:t xml:space="preserve">  </w:t>
      </w:r>
      <w:r w:rsidRPr="00B629E7">
        <w:rPr>
          <w:rFonts w:ascii="宋体" w:hAnsi="宋体" w:hint="eastAsia"/>
          <w:sz w:val="24"/>
        </w:rPr>
        <w:t>一</w:t>
      </w:r>
      <w:r w:rsidRPr="00B629E7">
        <w:rPr>
          <w:rFonts w:ascii="宋体" w:hAnsi="宋体"/>
          <w:sz w:val="24"/>
        </w:rPr>
        <w:t xml:space="preserve"> </w:t>
      </w:r>
      <w:r w:rsidRPr="00B629E7">
        <w:rPr>
          <w:rFonts w:ascii="宋体" w:hAnsi="宋体" w:hint="eastAsia"/>
          <w:sz w:val="24"/>
        </w:rPr>
        <w:t>页</w:t>
      </w:r>
      <w:r w:rsidRPr="00B629E7">
        <w:rPr>
          <w:rFonts w:ascii="宋体" w:hAnsi="宋体"/>
          <w:sz w:val="24"/>
        </w:rPr>
        <w:t xml:space="preserve">  </w:t>
      </w:r>
      <w:r w:rsidRPr="00B629E7">
        <w:rPr>
          <w:rFonts w:ascii="宋体" w:hAnsi="宋体" w:hint="eastAsia"/>
          <w:sz w:val="24"/>
        </w:rPr>
        <w:t>第</w:t>
      </w:r>
      <w:r w:rsidRPr="00B629E7">
        <w:rPr>
          <w:rFonts w:ascii="宋体" w:hAnsi="宋体"/>
          <w:sz w:val="24"/>
        </w:rPr>
        <w:t xml:space="preserve"> 1 </w:t>
      </w:r>
      <w:r w:rsidRPr="00B629E7">
        <w:rPr>
          <w:rFonts w:ascii="宋体" w:hAnsi="宋体" w:hint="eastAsia"/>
          <w:sz w:val="24"/>
        </w:rPr>
        <w:t>页</w:t>
      </w:r>
      <w:r w:rsidRPr="00B629E7">
        <w:rPr>
          <w:rFonts w:ascii="宋体" w:hAnsi="宋体"/>
          <w:sz w:val="24"/>
        </w:rPr>
        <w:t xml:space="preserve">  </w:t>
      </w:r>
      <w:r w:rsidRPr="00B629E7">
        <w:rPr>
          <w:rFonts w:ascii="宋体" w:hAnsi="宋体" w:hint="eastAsia"/>
          <w:sz w:val="24"/>
        </w:rPr>
        <w:t>教务处制</w:t>
      </w:r>
    </w:p>
    <w:tbl>
      <w:tblPr>
        <w:tblW w:w="21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1637"/>
        <w:gridCol w:w="2427"/>
        <w:gridCol w:w="1784"/>
        <w:gridCol w:w="1228"/>
        <w:gridCol w:w="650"/>
        <w:gridCol w:w="2659"/>
        <w:gridCol w:w="1849"/>
        <w:gridCol w:w="1421"/>
        <w:gridCol w:w="650"/>
        <w:gridCol w:w="2584"/>
        <w:gridCol w:w="1748"/>
        <w:gridCol w:w="1325"/>
        <w:gridCol w:w="650"/>
      </w:tblGrid>
      <w:tr w:rsidR="005168A8" w:rsidRPr="00B629E7" w:rsidTr="00FF4839">
        <w:trPr>
          <w:cantSplit/>
          <w:trHeight w:val="765"/>
        </w:trPr>
        <w:tc>
          <w:tcPr>
            <w:tcW w:w="2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68A8" w:rsidRPr="00B629E7" w:rsidRDefault="005168A8" w:rsidP="00FF4839">
            <w:r>
              <w:rPr>
                <w:noProof/>
              </w:rPr>
              <w:pict>
                <v:group id="组合 28" o:spid="_x0000_s1026" style="position:absolute;left:0;text-align:left;margin-left:-5.4pt;margin-top:-2.5pt;width:110.25pt;height:78pt;z-index:251658240" coordorigin="1423,2052" coordsize="200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">
                  <v:line id="__TH_L11" o:spid="_x0000_s1027" style="position:absolute;visibility:visible" from="1423,2052" to="3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__TH_L12" o:spid="_x0000_s1028" style="position:absolute;visibility:visibl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3" o:spid="_x0000_s1029" type="#_x0000_t202" style="position:absolute;left:2063;top:2169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4" o:spid="_x0000_s1030" type="#_x0000_t202" style="position:absolute;left:2801;top:2455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5" o:spid="_x0000_s1031" type="#_x0000_t202" style="position:absolute;left:2236;top:2837;width:200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16" o:spid="_x0000_s1032" type="#_x0000_t202" style="position:absolute;left:2551;top:319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7" o:spid="_x0000_s1033" type="#_x0000_t202" style="position:absolute;left:1619;top:2837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8" o:spid="_x0000_s1034" type="#_x0000_t202" style="position:absolute;left:1732;top:3190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089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4"/>
              </w:smartTagPr>
              <w:r w:rsidRPr="00B629E7">
                <w:t>6</w:t>
              </w:r>
              <w:r w:rsidRPr="00B629E7">
                <w:rPr>
                  <w:rFonts w:hint="eastAsia"/>
                </w:rPr>
                <w:t>月</w:t>
              </w:r>
              <w:r w:rsidRPr="00B629E7">
                <w:t>18</w:t>
              </w:r>
              <w:r w:rsidRPr="00B629E7">
                <w:rPr>
                  <w:rFonts w:hint="eastAsia"/>
                </w:rPr>
                <w:t>日</w:t>
              </w:r>
            </w:smartTag>
            <w:r w:rsidRPr="00B629E7">
              <w:t xml:space="preserve">  </w:t>
            </w:r>
            <w:r w:rsidRPr="00B629E7">
              <w:rPr>
                <w:rFonts w:hint="eastAsia"/>
              </w:rPr>
              <w:t>上午</w:t>
            </w:r>
            <w:r w:rsidRPr="00B629E7">
              <w:t>9:00---11:00</w:t>
            </w:r>
          </w:p>
          <w:p w:rsidR="005168A8" w:rsidRPr="00B629E7" w:rsidRDefault="005168A8" w:rsidP="00FF4839">
            <w:pPr>
              <w:jc w:val="center"/>
            </w:pPr>
            <w:r w:rsidRPr="00B629E7">
              <w:t xml:space="preserve">           </w:t>
            </w:r>
            <w:r w:rsidRPr="00B629E7">
              <w:rPr>
                <w:rFonts w:hint="eastAsia"/>
              </w:rPr>
              <w:t>下午</w:t>
            </w:r>
            <w:r w:rsidRPr="00B629E7">
              <w:t>3:30---5:30</w:t>
            </w:r>
          </w:p>
        </w:tc>
        <w:tc>
          <w:tcPr>
            <w:tcW w:w="6579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4"/>
              </w:smartTagPr>
              <w:r w:rsidRPr="00B629E7">
                <w:t>6</w:t>
              </w:r>
              <w:r w:rsidRPr="00B629E7">
                <w:rPr>
                  <w:rFonts w:hint="eastAsia"/>
                </w:rPr>
                <w:t>月</w:t>
              </w:r>
              <w:r w:rsidRPr="00B629E7">
                <w:t>19</w:t>
              </w:r>
              <w:r w:rsidRPr="00B629E7">
                <w:rPr>
                  <w:rFonts w:hint="eastAsia"/>
                </w:rPr>
                <w:t>日</w:t>
              </w:r>
            </w:smartTag>
            <w:r w:rsidRPr="00B629E7">
              <w:t xml:space="preserve">  </w:t>
            </w:r>
            <w:r w:rsidRPr="00B629E7">
              <w:rPr>
                <w:rFonts w:hint="eastAsia"/>
              </w:rPr>
              <w:t>上午</w:t>
            </w:r>
            <w:r w:rsidRPr="00B629E7">
              <w:t>9:00---11:00</w:t>
            </w:r>
          </w:p>
          <w:p w:rsidR="005168A8" w:rsidRPr="00B629E7" w:rsidRDefault="005168A8" w:rsidP="00FF4839">
            <w:pPr>
              <w:jc w:val="center"/>
            </w:pPr>
            <w:r w:rsidRPr="00B629E7">
              <w:t xml:space="preserve">            </w:t>
            </w:r>
            <w:r w:rsidRPr="00B629E7">
              <w:rPr>
                <w:rFonts w:hint="eastAsia"/>
              </w:rPr>
              <w:t>下午</w:t>
            </w:r>
            <w:r w:rsidRPr="00B629E7">
              <w:t>3:30---5:30</w:t>
            </w:r>
          </w:p>
        </w:tc>
        <w:tc>
          <w:tcPr>
            <w:tcW w:w="6307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 w:rsidRPr="00B629E7">
                <w:t>6</w:t>
              </w:r>
              <w:r w:rsidRPr="00B629E7">
                <w:rPr>
                  <w:rFonts w:hint="eastAsia"/>
                </w:rPr>
                <w:t>月</w:t>
              </w:r>
              <w:r w:rsidRPr="00B629E7">
                <w:t>20</w:t>
              </w:r>
              <w:r w:rsidRPr="00B629E7">
                <w:rPr>
                  <w:rFonts w:hint="eastAsia"/>
                </w:rPr>
                <w:t>日</w:t>
              </w:r>
            </w:smartTag>
            <w:r w:rsidRPr="00B629E7">
              <w:t xml:space="preserve">  </w:t>
            </w:r>
            <w:r w:rsidRPr="00B629E7">
              <w:rPr>
                <w:rFonts w:hint="eastAsia"/>
              </w:rPr>
              <w:t>上午</w:t>
            </w:r>
            <w:r w:rsidRPr="00B629E7">
              <w:t>9:00---11:00</w:t>
            </w:r>
          </w:p>
          <w:p w:rsidR="005168A8" w:rsidRPr="00B629E7" w:rsidRDefault="005168A8" w:rsidP="00FF4839">
            <w:pPr>
              <w:jc w:val="center"/>
            </w:pPr>
            <w:r w:rsidRPr="00B629E7">
              <w:t xml:space="preserve">             </w:t>
            </w:r>
            <w:r w:rsidRPr="00B629E7">
              <w:rPr>
                <w:rFonts w:hint="eastAsia"/>
              </w:rPr>
              <w:t>下午</w:t>
            </w:r>
            <w:r w:rsidRPr="00B629E7">
              <w:t>3:30---5:30</w:t>
            </w:r>
          </w:p>
        </w:tc>
      </w:tr>
      <w:tr w:rsidR="005168A8" w:rsidRPr="00B629E7" w:rsidTr="00FF4839">
        <w:trPr>
          <w:cantSplit/>
          <w:trHeight w:val="780"/>
        </w:trPr>
        <w:tc>
          <w:tcPr>
            <w:tcW w:w="22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68A8" w:rsidRPr="00B629E7" w:rsidRDefault="005168A8" w:rsidP="00FF4839"/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课</w:t>
            </w:r>
            <w:r w:rsidRPr="00B629E7">
              <w:t xml:space="preserve">    </w:t>
            </w:r>
            <w:r w:rsidRPr="00B629E7">
              <w:rPr>
                <w:rFonts w:hint="eastAsia"/>
              </w:rPr>
              <w:t>程</w:t>
            </w: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考场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监考教师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人数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课</w:t>
            </w:r>
            <w:r w:rsidRPr="00B629E7">
              <w:t xml:space="preserve">    </w:t>
            </w:r>
            <w:r w:rsidRPr="00B629E7">
              <w:rPr>
                <w:rFonts w:hint="eastAsia"/>
              </w:rPr>
              <w:t>程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考场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监考教师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人数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课</w:t>
            </w:r>
            <w:r w:rsidRPr="00B629E7">
              <w:t xml:space="preserve">    </w:t>
            </w:r>
            <w:r w:rsidRPr="00B629E7">
              <w:rPr>
                <w:rFonts w:hint="eastAsia"/>
              </w:rPr>
              <w:t>程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考场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5168A8">
            <w:pPr>
              <w:ind w:leftChars="-32" w:left="31680" w:hangingChars="32" w:firstLine="31680"/>
              <w:jc w:val="center"/>
            </w:pPr>
            <w:r w:rsidRPr="00B629E7">
              <w:rPr>
                <w:rFonts w:hint="eastAsia"/>
              </w:rPr>
              <w:t>监考教师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人数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 w:val="restart"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物理电子工程学院</w:t>
            </w:r>
          </w:p>
        </w:tc>
        <w:tc>
          <w:tcPr>
            <w:tcW w:w="1637" w:type="dxa"/>
            <w:vMerge w:val="restart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2012</w:t>
            </w:r>
            <w:r w:rsidRPr="00B629E7">
              <w:rPr>
                <w:rFonts w:hint="eastAsia"/>
              </w:rPr>
              <w:t>级物理学</w:t>
            </w:r>
          </w:p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教育学（下）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J6-201</w:t>
            </w:r>
          </w:p>
          <w:p w:rsidR="005168A8" w:rsidRPr="00B629E7" w:rsidRDefault="005168A8" w:rsidP="00FF4839">
            <w:pPr>
              <w:jc w:val="center"/>
              <w:rPr>
                <w:b/>
                <w:sz w:val="18"/>
                <w:szCs w:val="18"/>
              </w:rPr>
            </w:pP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（另加</w:t>
            </w:r>
            <w:r w:rsidRPr="00B629E7">
              <w:rPr>
                <w:b/>
                <w:w w:val="80"/>
                <w:sz w:val="18"/>
                <w:szCs w:val="18"/>
              </w:rPr>
              <w:t>11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级</w:t>
            </w:r>
            <w:r w:rsidRPr="00B629E7">
              <w:rPr>
                <w:b/>
                <w:w w:val="80"/>
                <w:sz w:val="18"/>
                <w:szCs w:val="18"/>
              </w:rPr>
              <w:t>1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人重修）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  <w:r w:rsidRPr="00B629E7">
              <w:rPr>
                <w:rFonts w:hint="eastAsia"/>
                <w:b/>
              </w:rPr>
              <w:t>潘</w:t>
            </w:r>
            <w:r w:rsidRPr="00B629E7">
              <w:rPr>
                <w:b/>
              </w:rPr>
              <w:t xml:space="preserve">  </w:t>
            </w:r>
            <w:r w:rsidRPr="00B629E7">
              <w:rPr>
                <w:rFonts w:hint="eastAsia"/>
                <w:b/>
              </w:rPr>
              <w:t>静</w:t>
            </w:r>
            <w:r w:rsidRPr="00B629E7">
              <w:rPr>
                <w:b/>
              </w:rPr>
              <w:t xml:space="preserve"> </w:t>
            </w:r>
          </w:p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  <w:r w:rsidRPr="00B629E7">
              <w:rPr>
                <w:rFonts w:hint="eastAsia"/>
                <w:b/>
              </w:rPr>
              <w:t>张在昭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62+1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毛泽东思想和中国特色社会主义理论体系概论（上）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J6-201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郭德华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员苗苗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62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5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4</w:t>
            </w:r>
            <w:r w:rsidRPr="00B629E7">
              <w:rPr>
                <w:rFonts w:hint="eastAsia"/>
              </w:rPr>
              <w:t>）（上）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J6-201</w:t>
            </w:r>
          </w:p>
          <w:p w:rsidR="005168A8" w:rsidRPr="00B629E7" w:rsidRDefault="005168A8" w:rsidP="00FF4839">
            <w:pPr>
              <w:rPr>
                <w:b/>
                <w:sz w:val="18"/>
                <w:szCs w:val="18"/>
              </w:rPr>
            </w:pP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（另加</w:t>
            </w:r>
            <w:r w:rsidRPr="00B629E7">
              <w:rPr>
                <w:b/>
                <w:w w:val="80"/>
                <w:sz w:val="18"/>
                <w:szCs w:val="18"/>
              </w:rPr>
              <w:t>11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级</w:t>
            </w:r>
            <w:r w:rsidRPr="00B629E7">
              <w:rPr>
                <w:b/>
                <w:w w:val="80"/>
                <w:sz w:val="18"/>
                <w:szCs w:val="18"/>
              </w:rPr>
              <w:t>2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人重修）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赵洋洋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员苗苗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62+2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250" w:firstLine="31680"/>
            </w:pPr>
            <w:r w:rsidRPr="00B629E7">
              <w:rPr>
                <w:rFonts w:hint="eastAsia"/>
              </w:rPr>
              <w:t>教育学（下）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J6-202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  <w:r w:rsidRPr="00B629E7">
              <w:rPr>
                <w:rFonts w:hint="eastAsia"/>
                <w:b/>
              </w:rPr>
              <w:t>王俊祥</w:t>
            </w:r>
            <w:r w:rsidRPr="00B629E7">
              <w:rPr>
                <w:b/>
              </w:rPr>
              <w:t xml:space="preserve"> </w:t>
            </w:r>
          </w:p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  <w:r w:rsidRPr="00B629E7">
              <w:rPr>
                <w:rFonts w:hint="eastAsia"/>
                <w:b/>
              </w:rPr>
              <w:t>甘</w:t>
            </w:r>
            <w:r w:rsidRPr="00B629E7">
              <w:rPr>
                <w:b/>
              </w:rPr>
              <w:t xml:space="preserve">  </w:t>
            </w:r>
            <w:r w:rsidRPr="00B629E7">
              <w:rPr>
                <w:rFonts w:hint="eastAsia"/>
                <w:b/>
              </w:rPr>
              <w:t>露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t>30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毛泽东思想和中国特色社会主义理论体系概论（上）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理科楼</w:t>
            </w:r>
            <w:r w:rsidRPr="00B629E7">
              <w:t>205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韩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冰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周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洁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t>30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5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4</w:t>
            </w:r>
            <w:r w:rsidRPr="00B629E7">
              <w:rPr>
                <w:rFonts w:hint="eastAsia"/>
              </w:rPr>
              <w:t>）（上）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理科楼</w:t>
            </w:r>
            <w:r w:rsidRPr="00B629E7">
              <w:t>205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周其玮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杨永岗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t>30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2012</w:t>
            </w:r>
            <w:r w:rsidRPr="00B629E7">
              <w:rPr>
                <w:rFonts w:hint="eastAsia"/>
              </w:rPr>
              <w:t>级应物</w:t>
            </w: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毛泽东思想和中国特色社会主义理论体系概论（上）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J6-301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刘世嵘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纪华林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76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大学英语（</w:t>
            </w:r>
            <w:r w:rsidRPr="00B629E7">
              <w:t>4</w:t>
            </w:r>
            <w:r w:rsidRPr="00B629E7">
              <w:rPr>
                <w:rFonts w:hint="eastAsia"/>
              </w:rPr>
              <w:t>）（上）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J6-301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金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平</w:t>
            </w:r>
          </w:p>
          <w:p w:rsidR="005168A8" w:rsidRPr="00B629E7" w:rsidRDefault="005168A8" w:rsidP="00203AE6">
            <w:pPr>
              <w:jc w:val="center"/>
              <w:rPr>
                <w:rFonts w:ascii="宋体"/>
              </w:rPr>
            </w:pPr>
            <w:r w:rsidRPr="00B629E7">
              <w:rPr>
                <w:rFonts w:hint="eastAsia"/>
              </w:rPr>
              <w:t>刘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波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76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2012</w:t>
            </w:r>
            <w:r w:rsidRPr="00B629E7">
              <w:rPr>
                <w:rFonts w:hint="eastAsia"/>
              </w:rPr>
              <w:t>级电信</w:t>
            </w: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毛泽东思想和中国特色社会主义理论体系概论（上）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J6-302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刘红侠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刘小雷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68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大学英语（</w:t>
            </w:r>
            <w:r w:rsidRPr="00B629E7">
              <w:t>4</w:t>
            </w:r>
            <w:r w:rsidRPr="00B629E7">
              <w:rPr>
                <w:rFonts w:hint="eastAsia"/>
              </w:rPr>
              <w:t>）（上）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J6-302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周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洁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颜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帅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68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毛泽东思想和中国特色社会主义理论体系概论（上）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理科楼</w:t>
            </w:r>
            <w:r w:rsidRPr="00B629E7">
              <w:t>204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金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平</w:t>
            </w:r>
          </w:p>
          <w:p w:rsidR="005168A8" w:rsidRPr="00B629E7" w:rsidRDefault="005168A8" w:rsidP="00A348D7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杨永岗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30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大学英语（</w:t>
            </w:r>
            <w:r w:rsidRPr="00B629E7">
              <w:t>4</w:t>
            </w:r>
            <w:r w:rsidRPr="00B629E7">
              <w:rPr>
                <w:rFonts w:hint="eastAsia"/>
              </w:rPr>
              <w:t>）（上）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理科楼</w:t>
            </w:r>
            <w:r w:rsidRPr="00B629E7">
              <w:t>204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郭德华</w:t>
            </w:r>
          </w:p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纪华林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30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2012</w:t>
            </w:r>
            <w:r w:rsidRPr="00B629E7">
              <w:rPr>
                <w:rFonts w:hint="eastAsia"/>
              </w:rPr>
              <w:t>级电科</w:t>
            </w: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毛泽东思想和中国特色社会主义理论体系概论（上）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J6-202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赵洋洋</w:t>
            </w:r>
          </w:p>
          <w:p w:rsidR="005168A8" w:rsidRPr="00B629E7" w:rsidRDefault="005168A8" w:rsidP="00A348D7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周其玮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77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0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4</w:t>
            </w:r>
            <w:r w:rsidRPr="00B629E7">
              <w:rPr>
                <w:rFonts w:hint="eastAsia"/>
              </w:rPr>
              <w:t>）（上）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J6-202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韩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冰</w:t>
            </w:r>
          </w:p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纪华林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77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2013</w:t>
            </w:r>
            <w:r w:rsidRPr="00B629E7">
              <w:rPr>
                <w:rFonts w:hint="eastAsia"/>
              </w:rPr>
              <w:t>级物理学</w:t>
            </w:r>
          </w:p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中国近现代史纲要（上）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J6-201</w:t>
            </w:r>
          </w:p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（另加</w:t>
            </w:r>
            <w:r w:rsidRPr="00B629E7">
              <w:rPr>
                <w:b/>
                <w:w w:val="80"/>
                <w:sz w:val="18"/>
                <w:szCs w:val="18"/>
              </w:rPr>
              <w:t>12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级</w:t>
            </w:r>
            <w:r w:rsidRPr="00B629E7">
              <w:rPr>
                <w:b/>
                <w:w w:val="80"/>
                <w:sz w:val="18"/>
                <w:szCs w:val="18"/>
              </w:rPr>
              <w:t>9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人重修）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203AE6">
            <w:pPr>
              <w:spacing w:line="260" w:lineRule="exact"/>
              <w:rPr>
                <w:b/>
              </w:rPr>
            </w:pPr>
            <w:r w:rsidRPr="00B629E7">
              <w:rPr>
                <w:rFonts w:hint="eastAsia"/>
                <w:b/>
              </w:rPr>
              <w:t>董建义</w:t>
            </w:r>
            <w:r w:rsidRPr="00B629E7">
              <w:rPr>
                <w:b/>
              </w:rPr>
              <w:t xml:space="preserve"> </w:t>
            </w:r>
          </w:p>
          <w:p w:rsidR="005168A8" w:rsidRPr="00B629E7" w:rsidRDefault="005168A8" w:rsidP="00203AE6">
            <w:pPr>
              <w:spacing w:line="260" w:lineRule="exact"/>
              <w:rPr>
                <w:b/>
              </w:rPr>
            </w:pPr>
            <w:r w:rsidRPr="00B629E7">
              <w:rPr>
                <w:rFonts w:hint="eastAsia"/>
                <w:b/>
              </w:rPr>
              <w:t>张在昭</w:t>
            </w:r>
            <w:r w:rsidRPr="00B629E7">
              <w:rPr>
                <w:b/>
              </w:rPr>
              <w:t xml:space="preserve"> 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65+9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大学英语（</w:t>
            </w:r>
            <w:r w:rsidRPr="00B629E7">
              <w:t>2</w:t>
            </w:r>
            <w:r w:rsidRPr="00B629E7">
              <w:rPr>
                <w:rFonts w:hint="eastAsia"/>
              </w:rPr>
              <w:t>）（下）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J6-201</w:t>
            </w:r>
          </w:p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（另加</w:t>
            </w:r>
            <w:r w:rsidRPr="00B629E7">
              <w:rPr>
                <w:b/>
                <w:w w:val="80"/>
                <w:sz w:val="18"/>
                <w:szCs w:val="18"/>
              </w:rPr>
              <w:t>12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级</w:t>
            </w:r>
            <w:r w:rsidRPr="00B629E7">
              <w:rPr>
                <w:b/>
                <w:w w:val="80"/>
                <w:sz w:val="18"/>
                <w:szCs w:val="18"/>
              </w:rPr>
              <w:t>3</w:t>
            </w:r>
            <w:r w:rsidRPr="00B629E7">
              <w:rPr>
                <w:rFonts w:hint="eastAsia"/>
                <w:b/>
                <w:w w:val="80"/>
                <w:sz w:val="18"/>
                <w:szCs w:val="18"/>
              </w:rPr>
              <w:t>人重修）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郭德华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刘小雷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65+3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教师专业发展（下）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J6-201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周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洁</w:t>
            </w:r>
          </w:p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刘小雷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47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中国近现代史纲要（上）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理科楼</w:t>
            </w:r>
            <w:r w:rsidRPr="00B629E7">
              <w:t>205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203AE6">
            <w:pPr>
              <w:spacing w:line="260" w:lineRule="exact"/>
              <w:rPr>
                <w:b/>
              </w:rPr>
            </w:pPr>
            <w:r w:rsidRPr="00B629E7">
              <w:rPr>
                <w:rFonts w:hint="eastAsia"/>
                <w:b/>
              </w:rPr>
              <w:t>夏之顺</w:t>
            </w:r>
            <w:r w:rsidRPr="00B629E7">
              <w:rPr>
                <w:b/>
              </w:rPr>
              <w:t xml:space="preserve"> </w:t>
            </w:r>
          </w:p>
          <w:p w:rsidR="005168A8" w:rsidRPr="00B629E7" w:rsidRDefault="005168A8" w:rsidP="00203AE6">
            <w:pPr>
              <w:spacing w:line="260" w:lineRule="exact"/>
              <w:rPr>
                <w:b/>
              </w:rPr>
            </w:pPr>
            <w:r w:rsidRPr="00B629E7">
              <w:rPr>
                <w:rFonts w:hint="eastAsia"/>
                <w:b/>
              </w:rPr>
              <w:t>刘文忠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30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5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2</w:t>
            </w:r>
            <w:r w:rsidRPr="00B629E7">
              <w:rPr>
                <w:rFonts w:hint="eastAsia"/>
              </w:rPr>
              <w:t>）（下）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rPr>
                <w:rFonts w:hint="eastAsia"/>
              </w:rPr>
              <w:t>理科楼</w:t>
            </w:r>
            <w:r w:rsidRPr="00B629E7">
              <w:t>205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A86F42">
            <w:pPr>
              <w:jc w:val="center"/>
            </w:pPr>
            <w:r w:rsidRPr="00B629E7">
              <w:rPr>
                <w:rFonts w:hint="eastAsia"/>
              </w:rPr>
              <w:t>赵洋洋</w:t>
            </w:r>
          </w:p>
          <w:p w:rsidR="005168A8" w:rsidRPr="00B629E7" w:rsidRDefault="005168A8" w:rsidP="00A86F42">
            <w:pPr>
              <w:jc w:val="center"/>
            </w:pPr>
            <w:r w:rsidRPr="00B629E7">
              <w:rPr>
                <w:rFonts w:hint="eastAsia"/>
              </w:rPr>
              <w:t>纪华林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30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rPr>
                <w:rFonts w:hint="eastAsia"/>
              </w:rPr>
              <w:t>教师专业发展（下）</w:t>
            </w: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J6-202</w:t>
            </w:r>
          </w:p>
        </w:tc>
        <w:tc>
          <w:tcPr>
            <w:tcW w:w="1325" w:type="dxa"/>
            <w:vAlign w:val="center"/>
          </w:tcPr>
          <w:p w:rsidR="005168A8" w:rsidRPr="00B629E7" w:rsidRDefault="005168A8" w:rsidP="00A348D7">
            <w:pPr>
              <w:spacing w:line="260" w:lineRule="exact"/>
              <w:jc w:val="center"/>
              <w:rPr>
                <w:u w:val="single"/>
              </w:rPr>
            </w:pPr>
            <w:r w:rsidRPr="00B629E7">
              <w:rPr>
                <w:rFonts w:hint="eastAsia"/>
                <w:u w:val="single"/>
              </w:rPr>
              <w:t>张珍珍</w:t>
            </w:r>
          </w:p>
          <w:p w:rsidR="005168A8" w:rsidRPr="00B629E7" w:rsidRDefault="005168A8" w:rsidP="00A348D7">
            <w:pPr>
              <w:jc w:val="center"/>
              <w:rPr>
                <w:rFonts w:ascii="宋体"/>
              </w:rPr>
            </w:pPr>
            <w:r w:rsidRPr="00B629E7">
              <w:rPr>
                <w:rFonts w:hint="eastAsia"/>
                <w:u w:val="single"/>
              </w:rPr>
              <w:t>陈锦胜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48</w:t>
            </w: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2013</w:t>
            </w:r>
            <w:r w:rsidRPr="00B629E7">
              <w:rPr>
                <w:rFonts w:hint="eastAsia"/>
              </w:rPr>
              <w:t>级应物</w:t>
            </w: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中国近现代史纲要（上）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J6-301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刘红侠</w:t>
            </w:r>
          </w:p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</w:rPr>
              <w:t>杨永岗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64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5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2</w:t>
            </w:r>
            <w:r w:rsidRPr="00B629E7">
              <w:rPr>
                <w:rFonts w:hint="eastAsia"/>
              </w:rPr>
              <w:t>）（下）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jc w:val="center"/>
            </w:pPr>
            <w:r w:rsidRPr="00B629E7">
              <w:t>J6-301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F962D4">
            <w:pPr>
              <w:jc w:val="center"/>
            </w:pPr>
            <w:r w:rsidRPr="00B629E7">
              <w:rPr>
                <w:rFonts w:hint="eastAsia"/>
              </w:rPr>
              <w:t>刘世嵘</w:t>
            </w:r>
          </w:p>
          <w:p w:rsidR="005168A8" w:rsidRPr="00B629E7" w:rsidRDefault="005168A8" w:rsidP="00F962D4">
            <w:pPr>
              <w:jc w:val="center"/>
            </w:pPr>
            <w:r w:rsidRPr="00B629E7">
              <w:rPr>
                <w:rFonts w:hint="eastAsia"/>
              </w:rPr>
              <w:t>周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洁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64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Pr="00B629E7" w:rsidRDefault="005168A8" w:rsidP="00A348D7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2013</w:t>
            </w:r>
            <w:r w:rsidRPr="00B629E7">
              <w:rPr>
                <w:rFonts w:hint="eastAsia"/>
              </w:rPr>
              <w:t>级电信</w:t>
            </w: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中国近现代史纲要（上）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J6-302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韩</w:t>
            </w:r>
            <w:r w:rsidRPr="00B629E7">
              <w:t xml:space="preserve">  </w:t>
            </w:r>
            <w:r w:rsidRPr="00B629E7">
              <w:rPr>
                <w:rFonts w:hint="eastAsia"/>
              </w:rPr>
              <w:t>冰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员苗苗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79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5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2</w:t>
            </w:r>
            <w:r w:rsidRPr="00B629E7">
              <w:rPr>
                <w:rFonts w:hint="eastAsia"/>
              </w:rPr>
              <w:t>）（下）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J6-302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F962D4">
            <w:pPr>
              <w:jc w:val="center"/>
            </w:pPr>
            <w:r w:rsidRPr="00B629E7">
              <w:rPr>
                <w:rFonts w:hint="eastAsia"/>
              </w:rPr>
              <w:t>刘红侠</w:t>
            </w:r>
          </w:p>
          <w:p w:rsidR="005168A8" w:rsidRPr="00B629E7" w:rsidRDefault="005168A8" w:rsidP="00F962D4">
            <w:pPr>
              <w:jc w:val="center"/>
            </w:pPr>
            <w:r w:rsidRPr="00B629E7">
              <w:rPr>
                <w:rFonts w:hint="eastAsia"/>
              </w:rPr>
              <w:t>员苗苗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79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2013</w:t>
            </w:r>
            <w:r w:rsidRPr="00B629E7">
              <w:rPr>
                <w:rFonts w:hint="eastAsia"/>
              </w:rPr>
              <w:t>级电科</w:t>
            </w: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  <w:r w:rsidRPr="00B629E7">
              <w:rPr>
                <w:rFonts w:hint="eastAsia"/>
              </w:rPr>
              <w:t>中国近现代史纲要（上）</w:t>
            </w: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J6-202</w:t>
            </w:r>
          </w:p>
        </w:tc>
        <w:tc>
          <w:tcPr>
            <w:tcW w:w="1228" w:type="dxa"/>
            <w:vAlign w:val="center"/>
          </w:tcPr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刘世嵘</w:t>
            </w:r>
          </w:p>
          <w:p w:rsidR="005168A8" w:rsidRPr="00B629E7" w:rsidRDefault="005168A8" w:rsidP="00203AE6">
            <w:pPr>
              <w:jc w:val="center"/>
            </w:pPr>
            <w:r w:rsidRPr="00B629E7">
              <w:rPr>
                <w:rFonts w:hint="eastAsia"/>
              </w:rPr>
              <w:t>刘小雷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73</w:t>
            </w:r>
          </w:p>
        </w:tc>
        <w:tc>
          <w:tcPr>
            <w:tcW w:w="2659" w:type="dxa"/>
            <w:vAlign w:val="center"/>
          </w:tcPr>
          <w:p w:rsidR="005168A8" w:rsidRPr="00B629E7" w:rsidRDefault="005168A8" w:rsidP="005168A8">
            <w:pPr>
              <w:spacing w:line="260" w:lineRule="exact"/>
              <w:ind w:firstLineChars="150" w:firstLine="31680"/>
            </w:pPr>
            <w:r w:rsidRPr="00B629E7">
              <w:rPr>
                <w:rFonts w:hint="eastAsia"/>
              </w:rPr>
              <w:t>大学英语（</w:t>
            </w:r>
            <w:r w:rsidRPr="00B629E7">
              <w:t>2</w:t>
            </w:r>
            <w:r w:rsidRPr="00B629E7">
              <w:rPr>
                <w:rFonts w:hint="eastAsia"/>
              </w:rPr>
              <w:t>）（下）</w:t>
            </w: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  <w:r w:rsidRPr="00B629E7">
              <w:t>J6-202</w:t>
            </w:r>
          </w:p>
        </w:tc>
        <w:tc>
          <w:tcPr>
            <w:tcW w:w="1421" w:type="dxa"/>
            <w:vAlign w:val="center"/>
          </w:tcPr>
          <w:p w:rsidR="005168A8" w:rsidRPr="00B629E7" w:rsidRDefault="005168A8" w:rsidP="00A348D7">
            <w:pPr>
              <w:spacing w:line="260" w:lineRule="exact"/>
              <w:jc w:val="center"/>
              <w:rPr>
                <w:u w:val="single"/>
              </w:rPr>
            </w:pPr>
            <w:r w:rsidRPr="00B629E7">
              <w:rPr>
                <w:rFonts w:hint="eastAsia"/>
                <w:u w:val="single"/>
              </w:rPr>
              <w:t>沈海云</w:t>
            </w:r>
          </w:p>
          <w:p w:rsidR="005168A8" w:rsidRPr="00B629E7" w:rsidRDefault="005168A8" w:rsidP="00A348D7">
            <w:pPr>
              <w:jc w:val="center"/>
            </w:pPr>
            <w:r w:rsidRPr="00B629E7">
              <w:rPr>
                <w:rFonts w:hint="eastAsia"/>
                <w:u w:val="single"/>
              </w:rPr>
              <w:t>庞媛媛</w:t>
            </w: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r w:rsidRPr="00B629E7">
              <w:t>73</w:t>
            </w: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228" w:type="dxa"/>
            <w:vAlign w:val="center"/>
          </w:tcPr>
          <w:p w:rsidR="005168A8" w:rsidRPr="00B629E7" w:rsidRDefault="005168A8" w:rsidP="00FF4839"/>
        </w:tc>
        <w:tc>
          <w:tcPr>
            <w:tcW w:w="650" w:type="dxa"/>
            <w:vAlign w:val="center"/>
          </w:tcPr>
          <w:p w:rsidR="005168A8" w:rsidRPr="00B629E7" w:rsidRDefault="005168A8" w:rsidP="00FF4839"/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421" w:type="dxa"/>
            <w:vAlign w:val="center"/>
          </w:tcPr>
          <w:p w:rsidR="005168A8" w:rsidRPr="00B629E7" w:rsidRDefault="005168A8" w:rsidP="00203AE6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vMerge/>
            <w:tcBorders>
              <w:left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84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22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659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421" w:type="dxa"/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2584" w:type="dxa"/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RPr="00B629E7" w:rsidTr="00FF4839">
        <w:trPr>
          <w:cantSplit/>
          <w:trHeight w:val="660"/>
        </w:trPr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84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</w:pPr>
          </w:p>
        </w:tc>
        <w:tc>
          <w:tcPr>
            <w:tcW w:w="2584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Pr="00B629E7" w:rsidRDefault="005168A8" w:rsidP="00FF4839">
            <w:pPr>
              <w:jc w:val="center"/>
              <w:rPr>
                <w:rFonts w:ascii="宋体"/>
              </w:rPr>
            </w:pPr>
          </w:p>
        </w:tc>
      </w:tr>
    </w:tbl>
    <w:p w:rsidR="005168A8" w:rsidRPr="00B629E7" w:rsidRDefault="005168A8" w:rsidP="005168A8">
      <w:pPr>
        <w:ind w:leftChars="86" w:left="31680" w:hangingChars="300" w:firstLine="31680"/>
        <w:rPr>
          <w:rFonts w:ascii="黑体" w:eastAsia="黑体" w:hAnsi="宋体"/>
          <w:sz w:val="18"/>
        </w:rPr>
      </w:pPr>
    </w:p>
    <w:p w:rsidR="005168A8" w:rsidRPr="00B629E7" w:rsidRDefault="005168A8" w:rsidP="003A4D49">
      <w:pPr>
        <w:ind w:leftChars="86" w:left="31680" w:hangingChars="450" w:firstLine="31680"/>
        <w:rPr>
          <w:rFonts w:ascii="宋体"/>
          <w:sz w:val="18"/>
        </w:rPr>
      </w:pPr>
      <w:r w:rsidRPr="00B629E7">
        <w:rPr>
          <w:rFonts w:ascii="黑体" w:eastAsia="黑体" w:hAnsi="宋体" w:hint="eastAsia"/>
          <w:sz w:val="18"/>
        </w:rPr>
        <w:t>说明：</w:t>
      </w:r>
      <w:r w:rsidRPr="00B629E7">
        <w:rPr>
          <w:rFonts w:ascii="宋体" w:hAnsi="宋体"/>
          <w:w w:val="80"/>
          <w:sz w:val="18"/>
        </w:rPr>
        <w:t xml:space="preserve">1. </w:t>
      </w:r>
      <w:r w:rsidRPr="00B629E7">
        <w:rPr>
          <w:rFonts w:ascii="宋体" w:hAnsi="宋体" w:hint="eastAsia"/>
          <w:sz w:val="18"/>
        </w:rPr>
        <w:t>教务处工作人员于考前</w:t>
      </w:r>
      <w:r w:rsidRPr="00B629E7">
        <w:rPr>
          <w:rFonts w:ascii="宋体" w:hAnsi="宋体"/>
          <w:sz w:val="18"/>
        </w:rPr>
        <w:t>40</w:t>
      </w:r>
      <w:r w:rsidRPr="00B629E7">
        <w:rPr>
          <w:rFonts w:ascii="宋体" w:hAnsi="宋体" w:hint="eastAsia"/>
          <w:sz w:val="18"/>
        </w:rPr>
        <w:t>分钟将试卷送到教</w:t>
      </w:r>
      <w:r w:rsidRPr="00B629E7">
        <w:rPr>
          <w:rFonts w:ascii="宋体" w:hAnsi="宋体"/>
          <w:sz w:val="18"/>
        </w:rPr>
        <w:t>2</w:t>
      </w:r>
      <w:r w:rsidRPr="00B629E7">
        <w:rPr>
          <w:rFonts w:ascii="宋体" w:hAnsi="宋体" w:hint="eastAsia"/>
          <w:sz w:val="18"/>
        </w:rPr>
        <w:t>楼大厅（考场设在</w:t>
      </w:r>
      <w:r w:rsidRPr="00B629E7">
        <w:rPr>
          <w:rFonts w:ascii="宋体" w:hAnsi="宋体"/>
          <w:sz w:val="18"/>
        </w:rPr>
        <w:t>J2</w:t>
      </w:r>
      <w:r w:rsidRPr="00B629E7">
        <w:rPr>
          <w:rFonts w:ascii="宋体" w:hAnsi="宋体" w:hint="eastAsia"/>
          <w:sz w:val="18"/>
        </w:rPr>
        <w:t>、</w:t>
      </w:r>
      <w:r w:rsidRPr="00B629E7">
        <w:rPr>
          <w:rFonts w:ascii="宋体" w:hAnsi="宋体"/>
          <w:sz w:val="18"/>
        </w:rPr>
        <w:t>J3</w:t>
      </w:r>
      <w:r w:rsidRPr="00B629E7">
        <w:rPr>
          <w:rFonts w:ascii="宋体" w:hAnsi="宋体" w:hint="eastAsia"/>
          <w:sz w:val="18"/>
        </w:rPr>
        <w:t>、</w:t>
      </w:r>
      <w:r w:rsidRPr="00B629E7">
        <w:rPr>
          <w:rFonts w:ascii="宋体" w:hAnsi="宋体"/>
          <w:sz w:val="18"/>
        </w:rPr>
        <w:t>J4</w:t>
      </w:r>
      <w:r w:rsidRPr="00B629E7">
        <w:rPr>
          <w:rFonts w:ascii="宋体" w:hAnsi="宋体" w:hint="eastAsia"/>
          <w:sz w:val="18"/>
        </w:rPr>
        <w:t>、</w:t>
      </w:r>
      <w:r w:rsidRPr="00B629E7">
        <w:rPr>
          <w:rFonts w:ascii="宋体" w:hAnsi="宋体"/>
          <w:sz w:val="18"/>
        </w:rPr>
        <w:t>J6</w:t>
      </w:r>
      <w:r w:rsidRPr="00B629E7">
        <w:rPr>
          <w:rFonts w:ascii="宋体" w:hAnsi="宋体" w:hint="eastAsia"/>
          <w:sz w:val="18"/>
        </w:rPr>
        <w:t>、</w:t>
      </w:r>
      <w:r w:rsidRPr="00B629E7">
        <w:rPr>
          <w:rFonts w:ascii="宋体" w:hAnsi="宋体"/>
          <w:sz w:val="18"/>
        </w:rPr>
        <w:t>J7</w:t>
      </w:r>
      <w:r w:rsidRPr="00B629E7">
        <w:rPr>
          <w:rFonts w:ascii="宋体" w:hAnsi="宋体" w:hint="eastAsia"/>
          <w:sz w:val="18"/>
        </w:rPr>
        <w:t>、</w:t>
      </w:r>
      <w:r w:rsidRPr="00B629E7">
        <w:rPr>
          <w:rFonts w:ascii="宋体" w:hAnsi="宋体"/>
          <w:sz w:val="18"/>
        </w:rPr>
        <w:t>L</w:t>
      </w:r>
      <w:r w:rsidRPr="00B629E7">
        <w:rPr>
          <w:rFonts w:ascii="宋体" w:hAnsi="宋体" w:hint="eastAsia"/>
          <w:sz w:val="18"/>
        </w:rPr>
        <w:t>教学楼的教室）、文科楼大厅（考场设在文科教学楼、社科楼、逸夫楼、经管楼、教科楼、计算机楼、</w:t>
      </w:r>
      <w:r w:rsidRPr="00B629E7">
        <w:rPr>
          <w:rFonts w:ascii="宋体" w:hAnsi="宋体"/>
          <w:sz w:val="18"/>
        </w:rPr>
        <w:t>J9</w:t>
      </w:r>
      <w:r w:rsidRPr="00B629E7">
        <w:rPr>
          <w:rFonts w:ascii="宋体" w:hAnsi="宋体" w:hint="eastAsia"/>
          <w:sz w:val="18"/>
        </w:rPr>
        <w:t>、数学楼、生物楼、艺术楼的教室）。</w:t>
      </w:r>
    </w:p>
    <w:p w:rsidR="005168A8" w:rsidRPr="00B629E7" w:rsidRDefault="005168A8" w:rsidP="003A4D49">
      <w:pPr>
        <w:ind w:leftChars="344" w:left="31680"/>
        <w:rPr>
          <w:rFonts w:ascii="宋体"/>
          <w:sz w:val="18"/>
        </w:rPr>
      </w:pPr>
      <w:r w:rsidRPr="00B629E7">
        <w:rPr>
          <w:rFonts w:ascii="宋体" w:hAnsi="宋体"/>
          <w:sz w:val="18"/>
        </w:rPr>
        <w:t>2.</w:t>
      </w:r>
      <w:r w:rsidRPr="00B629E7">
        <w:rPr>
          <w:rFonts w:ascii="宋体" w:hAnsi="宋体" w:hint="eastAsia"/>
          <w:sz w:val="18"/>
        </w:rPr>
        <w:t>请各学院通知相关监考教师提前半小时到相应位置领取试卷，到指定考场进行监考。</w:t>
      </w:r>
    </w:p>
    <w:p w:rsidR="005168A8" w:rsidRPr="00B629E7" w:rsidRDefault="005168A8" w:rsidP="003A4D49">
      <w:pPr>
        <w:ind w:leftChars="344" w:left="31680"/>
        <w:rPr>
          <w:rFonts w:ascii="宋体"/>
          <w:sz w:val="18"/>
        </w:rPr>
      </w:pPr>
      <w:r w:rsidRPr="00B629E7">
        <w:rPr>
          <w:rFonts w:ascii="宋体" w:hAnsi="宋体"/>
          <w:sz w:val="18"/>
        </w:rPr>
        <w:t>3.</w:t>
      </w:r>
      <w:r w:rsidRPr="00B629E7"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考试结束后，监考教师须将试卷和“考场记录单”一并送交有关教学单位；如有舞弊现象发生，应将作弊材料（包括作弊学生的试卷、夹带等）连同“考场记录单”直接送交考试管理科（办公楼</w:t>
      </w:r>
      <w:r w:rsidRPr="00B629E7">
        <w:rPr>
          <w:rFonts w:ascii="宋体" w:hAnsi="宋体"/>
          <w:sz w:val="18"/>
        </w:rPr>
        <w:t>229</w:t>
      </w:r>
      <w:r w:rsidRPr="00B629E7">
        <w:rPr>
          <w:rFonts w:ascii="宋体" w:hAnsi="宋体" w:hint="eastAsia"/>
          <w:sz w:val="18"/>
        </w:rPr>
        <w:t>房间）。</w:t>
      </w:r>
      <w:r w:rsidRPr="00B629E7">
        <w:rPr>
          <w:rFonts w:ascii="宋体" w:hAnsi="宋体"/>
          <w:sz w:val="18"/>
        </w:rPr>
        <w:t xml:space="preserve"> </w:t>
      </w:r>
    </w:p>
    <w:p w:rsidR="005168A8" w:rsidRDefault="005168A8" w:rsidP="00E67E6F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信阳师范学院</w:t>
      </w:r>
      <w:r>
        <w:rPr>
          <w:rFonts w:ascii="黑体" w:eastAsia="黑体" w:hAnsi="宋体"/>
          <w:sz w:val="44"/>
        </w:rPr>
        <w:t>2013</w:t>
      </w:r>
      <w:r>
        <w:rPr>
          <w:rFonts w:ascii="黑体" w:eastAsia="黑体" w:hAnsi="宋体"/>
          <w:sz w:val="44"/>
        </w:rPr>
        <w:t>—</w:t>
      </w:r>
      <w:r>
        <w:rPr>
          <w:rFonts w:ascii="黑体" w:eastAsia="黑体" w:hAnsi="宋体"/>
          <w:sz w:val="44"/>
        </w:rPr>
        <w:t>2014</w:t>
      </w:r>
      <w:r>
        <w:rPr>
          <w:rFonts w:ascii="黑体" w:eastAsia="黑体" w:hAnsi="宋体" w:hint="eastAsia"/>
          <w:sz w:val="44"/>
        </w:rPr>
        <w:t>学年第二学期期末考试公修课安排表</w:t>
      </w:r>
    </w:p>
    <w:p w:rsidR="005168A8" w:rsidRDefault="005168A8" w:rsidP="00E67E6F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 xml:space="preserve">  2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 xml:space="preserve"> 1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21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1639"/>
        <w:gridCol w:w="2422"/>
        <w:gridCol w:w="1780"/>
        <w:gridCol w:w="1231"/>
        <w:gridCol w:w="755"/>
        <w:gridCol w:w="2661"/>
        <w:gridCol w:w="1845"/>
        <w:gridCol w:w="1323"/>
        <w:gridCol w:w="646"/>
        <w:gridCol w:w="2458"/>
        <w:gridCol w:w="1743"/>
        <w:gridCol w:w="1328"/>
        <w:gridCol w:w="1175"/>
      </w:tblGrid>
      <w:tr w:rsidR="005168A8" w:rsidTr="00FF4839">
        <w:trPr>
          <w:cantSplit/>
          <w:trHeight w:val="765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68A8" w:rsidRDefault="005168A8" w:rsidP="00FF4839">
            <w:r>
              <w:rPr>
                <w:noProof/>
              </w:rPr>
              <w:pict>
                <v:group id="组合 82" o:spid="_x0000_s1035" style="position:absolute;left:0;text-align:left;margin-left:-5.4pt;margin-top:-2.5pt;width:110.25pt;height:78pt;z-index:251659264" coordorigin="1423,2052" coordsize="200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">
                  <v:line id="__TH_L11" o:spid="_x0000_s1036" style="position:absolute;visibility:visible" from="1423,2052" to="3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<v:line id="__TH_L12" o:spid="_x0000_s1037" style="position:absolute;visibility:visibl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<v:shape id="__TH_B1113" o:spid="_x0000_s1038" type="#_x0000_t202" style="position:absolute;left:2063;top:2169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4" o:spid="_x0000_s1039" type="#_x0000_t202" style="position:absolute;left:2801;top:2455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5" o:spid="_x0000_s1040" type="#_x0000_t202" style="position:absolute;left:2236;top:2837;width:200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16" o:spid="_x0000_s1041" type="#_x0000_t202" style="position:absolute;left:2551;top:319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7" o:spid="_x0000_s1042" type="#_x0000_t202" style="position:absolute;left:1619;top:2837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8" o:spid="_x0000_s1043" type="#_x0000_t202" style="position:absolute;left:1732;top:3190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5168A8" w:rsidRDefault="005168A8" w:rsidP="00E67E6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188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18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19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  <w:tc>
          <w:tcPr>
            <w:tcW w:w="6704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20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</w:tr>
      <w:tr w:rsidR="005168A8" w:rsidTr="00FF4839">
        <w:trPr>
          <w:cantSplit/>
          <w:trHeight w:val="780"/>
        </w:trPr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68A8" w:rsidRDefault="005168A8" w:rsidP="00FF4839"/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61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45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5168A8" w:rsidRDefault="005168A8" w:rsidP="00FF4839">
            <w:pPr>
              <w:jc w:val="center"/>
            </w:pP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算</w:t>
            </w:r>
          </w:p>
          <w:p w:rsidR="005168A8" w:rsidRDefault="005168A8" w:rsidP="00FF4839">
            <w:pPr>
              <w:jc w:val="center"/>
            </w:pP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机</w:t>
            </w:r>
          </w:p>
          <w:p w:rsidR="005168A8" w:rsidRDefault="005168A8" w:rsidP="00FF4839">
            <w:pPr>
              <w:jc w:val="center"/>
            </w:pP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168A8" w:rsidRDefault="005168A8" w:rsidP="00FF4839">
            <w:pPr>
              <w:jc w:val="center"/>
            </w:pP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2012</w:t>
            </w:r>
            <w:r>
              <w:rPr>
                <w:rFonts w:hint="eastAsia"/>
              </w:rPr>
              <w:t>级计科</w:t>
            </w:r>
            <w:r>
              <w:t>1</w:t>
            </w:r>
            <w:r>
              <w:rPr>
                <w:rFonts w:hint="eastAsia"/>
              </w:rPr>
              <w:t>班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11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教育学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（下午）</w:t>
            </w: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J101</w:t>
            </w:r>
          </w:p>
        </w:tc>
        <w:tc>
          <w:tcPr>
            <w:tcW w:w="123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贾志刚</w:t>
            </w:r>
            <w:r>
              <w:t xml:space="preserve"> </w:t>
            </w:r>
            <w:r>
              <w:rPr>
                <w:rFonts w:hint="eastAsia"/>
              </w:rPr>
              <w:t>戴启学</w:t>
            </w:r>
          </w:p>
        </w:tc>
        <w:tc>
          <w:tcPr>
            <w:tcW w:w="755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72+3</w:t>
            </w: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</w:pPr>
            <w:r w:rsidRPr="001F64A3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J101</w:t>
            </w:r>
          </w:p>
        </w:tc>
        <w:tc>
          <w:tcPr>
            <w:tcW w:w="1323" w:type="dxa"/>
            <w:vAlign w:val="center"/>
          </w:tcPr>
          <w:p w:rsidR="005168A8" w:rsidRDefault="005168A8" w:rsidP="00EF7177">
            <w:pPr>
              <w:spacing w:line="260" w:lineRule="exact"/>
              <w:ind w:left="420" w:hanging="420"/>
              <w:jc w:val="center"/>
            </w:pPr>
            <w:r>
              <w:rPr>
                <w:rFonts w:hint="eastAsia"/>
              </w:rPr>
              <w:t>薛艳昉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ind w:left="420" w:hanging="420"/>
              <w:jc w:val="center"/>
            </w:pPr>
            <w:r>
              <w:rPr>
                <w:rFonts w:hint="eastAsia"/>
              </w:rPr>
              <w:t>郑丽丽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r>
              <w:t>72+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J101</w:t>
            </w:r>
          </w:p>
        </w:tc>
        <w:tc>
          <w:tcPr>
            <w:tcW w:w="1328" w:type="dxa"/>
            <w:vAlign w:val="center"/>
          </w:tcPr>
          <w:p w:rsidR="005168A8" w:rsidRPr="00716E7D" w:rsidRDefault="005168A8" w:rsidP="00B44A32">
            <w:pPr>
              <w:jc w:val="center"/>
              <w:rPr>
                <w:b/>
                <w:color w:val="FF0000"/>
              </w:rPr>
            </w:pPr>
            <w:r w:rsidRPr="00716E7D">
              <w:rPr>
                <w:rFonts w:hint="eastAsia"/>
                <w:b/>
                <w:color w:val="FF0000"/>
              </w:rPr>
              <w:t>张晓丽</w:t>
            </w:r>
            <w:r w:rsidRPr="00716E7D">
              <w:rPr>
                <w:b/>
                <w:color w:val="FF0000"/>
              </w:rPr>
              <w:t xml:space="preserve"> </w:t>
            </w:r>
          </w:p>
          <w:p w:rsidR="005168A8" w:rsidRDefault="005168A8" w:rsidP="00B44A32">
            <w:pPr>
              <w:spacing w:line="260" w:lineRule="exact"/>
              <w:jc w:val="center"/>
            </w:pPr>
            <w:r w:rsidRPr="00716E7D">
              <w:rPr>
                <w:rFonts w:hint="eastAsia"/>
                <w:b/>
                <w:color w:val="FF0000"/>
              </w:rPr>
              <w:t>冀晓群</w:t>
            </w: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jc w:val="center"/>
            </w:pPr>
            <w:r>
              <w:t>72+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2012</w:t>
            </w:r>
            <w:r>
              <w:rPr>
                <w:rFonts w:hint="eastAsia"/>
              </w:rPr>
              <w:t>级计科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11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755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</w:pPr>
            <w:r w:rsidRPr="001F64A3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J103</w:t>
            </w:r>
          </w:p>
        </w:tc>
        <w:tc>
          <w:tcPr>
            <w:tcW w:w="1323" w:type="dxa"/>
            <w:vAlign w:val="center"/>
          </w:tcPr>
          <w:p w:rsidR="005168A8" w:rsidRDefault="005168A8" w:rsidP="00EF7177">
            <w:pPr>
              <w:spacing w:line="260" w:lineRule="exact"/>
              <w:ind w:left="420" w:hanging="420"/>
              <w:jc w:val="center"/>
            </w:pPr>
            <w:r>
              <w:rPr>
                <w:rFonts w:hint="eastAsia"/>
              </w:rPr>
              <w:t>何俊杰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ind w:left="420" w:hanging="420"/>
              <w:jc w:val="center"/>
            </w:pPr>
            <w:r>
              <w:rPr>
                <w:rFonts w:hint="eastAsia"/>
              </w:rPr>
              <w:t>张盛祝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64+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J103</w:t>
            </w:r>
          </w:p>
        </w:tc>
        <w:tc>
          <w:tcPr>
            <w:tcW w:w="1328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任</w:t>
            </w:r>
            <w:r>
              <w:t xml:space="preserve">  </w:t>
            </w:r>
            <w:r>
              <w:rPr>
                <w:rFonts w:hint="eastAsia"/>
              </w:rPr>
              <w:t>磊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汤京永</w:t>
            </w: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64+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2012</w:t>
            </w:r>
            <w:r>
              <w:rPr>
                <w:rFonts w:hint="eastAsia"/>
              </w:rPr>
              <w:t>级信管班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11</w:t>
            </w:r>
            <w:r w:rsidRPr="00C313B5">
              <w:rPr>
                <w:rFonts w:hint="eastAsia"/>
                <w:w w:val="80"/>
              </w:rPr>
              <w:t>重修）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755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</w:pPr>
            <w:r w:rsidRPr="001F64A3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J104</w:t>
            </w:r>
          </w:p>
        </w:tc>
        <w:tc>
          <w:tcPr>
            <w:tcW w:w="1323" w:type="dxa"/>
            <w:vAlign w:val="center"/>
          </w:tcPr>
          <w:p w:rsidR="005168A8" w:rsidRDefault="005168A8" w:rsidP="00EF7177">
            <w:pPr>
              <w:spacing w:line="260" w:lineRule="exact"/>
              <w:ind w:left="420" w:hanging="420"/>
              <w:jc w:val="center"/>
            </w:pPr>
            <w:r>
              <w:rPr>
                <w:rFonts w:hint="eastAsia"/>
              </w:rPr>
              <w:t>刘家春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ind w:left="420" w:hanging="420"/>
              <w:jc w:val="center"/>
            </w:pPr>
            <w:r>
              <w:rPr>
                <w:rFonts w:hint="eastAsia"/>
              </w:rPr>
              <w:t>杨明海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61+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J104</w:t>
            </w: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杨金根</w:t>
            </w:r>
            <w:r>
              <w:t xml:space="preserve"> 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江晓武</w:t>
            </w: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61+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级计科</w:t>
            </w:r>
            <w:r>
              <w:t>1</w:t>
            </w:r>
            <w:r>
              <w:rPr>
                <w:rFonts w:hint="eastAsia"/>
              </w:rPr>
              <w:t>班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12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J101</w:t>
            </w:r>
          </w:p>
        </w:tc>
        <w:tc>
          <w:tcPr>
            <w:tcW w:w="1231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萍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李景杰</w:t>
            </w:r>
          </w:p>
        </w:tc>
        <w:tc>
          <w:tcPr>
            <w:tcW w:w="755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52+10</w:t>
            </w: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J101</w:t>
            </w:r>
          </w:p>
        </w:tc>
        <w:tc>
          <w:tcPr>
            <w:tcW w:w="1323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冯志敏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彭玉成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52+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教师专业发展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（下午）</w:t>
            </w: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J101</w:t>
            </w: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罗庆红</w:t>
            </w:r>
            <w:r>
              <w:t xml:space="preserve"> </w:t>
            </w:r>
          </w:p>
          <w:p w:rsidR="005168A8" w:rsidRDefault="005168A8" w:rsidP="00FF4839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张艳艳</w:t>
            </w: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52+5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级计科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12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J103</w:t>
            </w:r>
          </w:p>
        </w:tc>
        <w:tc>
          <w:tcPr>
            <w:tcW w:w="1231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何俊杰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杨明海</w:t>
            </w:r>
          </w:p>
        </w:tc>
        <w:tc>
          <w:tcPr>
            <w:tcW w:w="755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54+</w:t>
            </w: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J103</w:t>
            </w:r>
          </w:p>
        </w:tc>
        <w:tc>
          <w:tcPr>
            <w:tcW w:w="1323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霞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秦金华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54+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教师专业发展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（下午）</w:t>
            </w: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J103</w:t>
            </w:r>
          </w:p>
        </w:tc>
        <w:tc>
          <w:tcPr>
            <w:tcW w:w="1328" w:type="dxa"/>
            <w:vAlign w:val="center"/>
          </w:tcPr>
          <w:p w:rsidR="005168A8" w:rsidRDefault="005168A8" w:rsidP="00A56B90">
            <w:pPr>
              <w:jc w:val="center"/>
            </w:pPr>
            <w:r>
              <w:rPr>
                <w:rFonts w:hint="eastAsia"/>
              </w:rPr>
              <w:t>冯书香</w:t>
            </w:r>
            <w:r>
              <w:t xml:space="preserve"> </w:t>
            </w:r>
          </w:p>
          <w:p w:rsidR="005168A8" w:rsidRDefault="005168A8" w:rsidP="00A56B90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沈明辉</w:t>
            </w: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54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级信管班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12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J104</w:t>
            </w:r>
          </w:p>
        </w:tc>
        <w:tc>
          <w:tcPr>
            <w:tcW w:w="1231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韩建新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黎小胜</w:t>
            </w:r>
          </w:p>
        </w:tc>
        <w:tc>
          <w:tcPr>
            <w:tcW w:w="755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68+</w:t>
            </w: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J104</w:t>
            </w:r>
          </w:p>
        </w:tc>
        <w:tc>
          <w:tcPr>
            <w:tcW w:w="1323" w:type="dxa"/>
            <w:vAlign w:val="center"/>
          </w:tcPr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方勤华</w:t>
            </w:r>
            <w:r>
              <w:t xml:space="preserve"> </w:t>
            </w:r>
          </w:p>
          <w:p w:rsidR="005168A8" w:rsidRDefault="005168A8" w:rsidP="00EF7177">
            <w:pPr>
              <w:spacing w:line="260" w:lineRule="exact"/>
              <w:jc w:val="center"/>
            </w:pPr>
            <w:r>
              <w:rPr>
                <w:rFonts w:hint="eastAsia"/>
              </w:rPr>
              <w:t>苏春华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68+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级软件工程班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J106</w:t>
            </w:r>
          </w:p>
        </w:tc>
        <w:tc>
          <w:tcPr>
            <w:tcW w:w="1231" w:type="dxa"/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方勤华</w:t>
            </w:r>
            <w:r>
              <w:t xml:space="preserve"> </w:t>
            </w: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苏春华</w:t>
            </w:r>
          </w:p>
        </w:tc>
        <w:tc>
          <w:tcPr>
            <w:tcW w:w="755" w:type="dxa"/>
            <w:vAlign w:val="center"/>
          </w:tcPr>
          <w:p w:rsidR="005168A8" w:rsidRDefault="005168A8" w:rsidP="00FF4839">
            <w:r>
              <w:t>69+</w:t>
            </w:r>
          </w:p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J106</w:t>
            </w:r>
          </w:p>
        </w:tc>
        <w:tc>
          <w:tcPr>
            <w:tcW w:w="132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薛艳昉</w:t>
            </w:r>
            <w:r>
              <w:t xml:space="preserve"> 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郑丽丽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r>
              <w:t>69+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vAlign w:val="center"/>
          </w:tcPr>
          <w:p w:rsidR="005168A8" w:rsidRDefault="005168A8" w:rsidP="00FF4839"/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vAlign w:val="center"/>
          </w:tcPr>
          <w:p w:rsidR="005168A8" w:rsidRDefault="005168A8" w:rsidP="00FF4839"/>
        </w:tc>
        <w:tc>
          <w:tcPr>
            <w:tcW w:w="755" w:type="dxa"/>
            <w:vAlign w:val="center"/>
          </w:tcPr>
          <w:p w:rsidR="005168A8" w:rsidRDefault="005168A8" w:rsidP="00FF4839"/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3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vAlign w:val="center"/>
          </w:tcPr>
          <w:p w:rsidR="005168A8" w:rsidRDefault="005168A8" w:rsidP="00FF4839"/>
        </w:tc>
        <w:tc>
          <w:tcPr>
            <w:tcW w:w="755" w:type="dxa"/>
            <w:vAlign w:val="center"/>
          </w:tcPr>
          <w:p w:rsidR="005168A8" w:rsidRDefault="005168A8" w:rsidP="00FF4839"/>
        </w:tc>
        <w:tc>
          <w:tcPr>
            <w:tcW w:w="2661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3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vAlign w:val="center"/>
          </w:tcPr>
          <w:p w:rsidR="005168A8" w:rsidRDefault="005168A8" w:rsidP="00FF4839"/>
        </w:tc>
        <w:tc>
          <w:tcPr>
            <w:tcW w:w="6584" w:type="dxa"/>
            <w:gridSpan w:val="4"/>
            <w:vMerge w:val="restart"/>
            <w:vAlign w:val="center"/>
          </w:tcPr>
          <w:p w:rsidR="005168A8" w:rsidRPr="007B4966" w:rsidRDefault="005168A8" w:rsidP="00FF4839">
            <w:pPr>
              <w:jc w:val="center"/>
              <w:rPr>
                <w:b/>
                <w:sz w:val="32"/>
                <w:szCs w:val="32"/>
              </w:rPr>
            </w:pPr>
            <w:r w:rsidRPr="007B4966">
              <w:rPr>
                <w:rFonts w:hint="eastAsia"/>
                <w:b/>
                <w:sz w:val="32"/>
                <w:szCs w:val="32"/>
              </w:rPr>
              <w:t>以上所有考场均在计算机楼</w:t>
            </w: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vAlign w:val="center"/>
          </w:tcPr>
          <w:p w:rsidR="005168A8" w:rsidRDefault="005168A8" w:rsidP="00FF4839"/>
        </w:tc>
        <w:tc>
          <w:tcPr>
            <w:tcW w:w="6584" w:type="dxa"/>
            <w:gridSpan w:val="4"/>
            <w:vMerge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46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FF4839">
        <w:trPr>
          <w:cantSplit/>
          <w:trHeight w:val="6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661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</w:tbl>
    <w:p w:rsidR="005168A8" w:rsidRDefault="005168A8" w:rsidP="005168A8">
      <w:pPr>
        <w:ind w:leftChars="86" w:left="31680" w:hangingChars="300" w:firstLine="31680"/>
        <w:rPr>
          <w:rFonts w:ascii="黑体" w:eastAsia="黑体" w:hAnsi="宋体"/>
          <w:sz w:val="18"/>
        </w:rPr>
      </w:pPr>
    </w:p>
    <w:p w:rsidR="005168A8" w:rsidRPr="003D3FAB" w:rsidRDefault="005168A8" w:rsidP="003A4D49">
      <w:pPr>
        <w:ind w:leftChars="86" w:left="31680" w:hangingChars="450" w:firstLine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 w:rsidRPr="002B32E5">
        <w:rPr>
          <w:rFonts w:ascii="宋体" w:hAnsi="宋体"/>
          <w:w w:val="80"/>
          <w:sz w:val="18"/>
        </w:rPr>
        <w:t>1.</w:t>
      </w:r>
      <w:r>
        <w:rPr>
          <w:rFonts w:ascii="宋体" w:hAnsi="宋体"/>
          <w:w w:val="80"/>
          <w:sz w:val="18"/>
        </w:rPr>
        <w:t xml:space="preserve"> </w:t>
      </w:r>
      <w:r w:rsidRPr="00D460AE">
        <w:rPr>
          <w:rFonts w:ascii="宋体" w:hAnsi="宋体" w:hint="eastAsia"/>
          <w:sz w:val="18"/>
        </w:rPr>
        <w:t>教务处工作人员于考前</w:t>
      </w:r>
      <w:r w:rsidRPr="00D460AE">
        <w:rPr>
          <w:rFonts w:ascii="宋体" w:hAnsi="宋体"/>
          <w:sz w:val="18"/>
        </w:rPr>
        <w:t>40</w:t>
      </w:r>
      <w:r w:rsidRPr="00D460AE">
        <w:rPr>
          <w:rFonts w:ascii="宋体" w:hAnsi="宋体" w:hint="eastAsia"/>
          <w:sz w:val="18"/>
        </w:rPr>
        <w:t>分钟将试卷送到教</w:t>
      </w:r>
      <w:r w:rsidRPr="00D460AE">
        <w:rPr>
          <w:rFonts w:ascii="宋体" w:hAnsi="宋体"/>
          <w:sz w:val="18"/>
        </w:rPr>
        <w:t>2</w:t>
      </w:r>
      <w:r w:rsidRPr="00D460AE">
        <w:rPr>
          <w:rFonts w:ascii="宋体" w:hAnsi="宋体" w:hint="eastAsia"/>
          <w:sz w:val="18"/>
        </w:rPr>
        <w:t>楼大厅（考场设在</w:t>
      </w:r>
      <w:r w:rsidRPr="00D460AE">
        <w:rPr>
          <w:rFonts w:ascii="宋体" w:hAnsi="宋体"/>
          <w:sz w:val="18"/>
        </w:rPr>
        <w:t>J2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J3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J4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J6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J7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L</w:t>
      </w:r>
      <w:r w:rsidRPr="00D460AE">
        <w:rPr>
          <w:rFonts w:ascii="宋体" w:hAnsi="宋体" w:hint="eastAsia"/>
          <w:sz w:val="18"/>
        </w:rPr>
        <w:t>教学楼</w:t>
      </w:r>
      <w:r>
        <w:rPr>
          <w:rFonts w:ascii="宋体" w:hAnsi="宋体" w:hint="eastAsia"/>
          <w:sz w:val="18"/>
        </w:rPr>
        <w:t>的教室）、文科楼大厅（考场设在文科教学楼、社科楼、逸夫楼、经管楼、教科</w:t>
      </w:r>
      <w:r w:rsidRPr="00D460AE">
        <w:rPr>
          <w:rFonts w:ascii="宋体" w:hAnsi="宋体" w:hint="eastAsia"/>
          <w:sz w:val="18"/>
        </w:rPr>
        <w:t>楼、</w:t>
      </w:r>
      <w:r>
        <w:rPr>
          <w:rFonts w:ascii="宋体" w:hAnsi="宋体" w:hint="eastAsia"/>
          <w:sz w:val="18"/>
        </w:rPr>
        <w:t>计算机楼、</w:t>
      </w:r>
      <w:r w:rsidRPr="00D460AE">
        <w:rPr>
          <w:rFonts w:ascii="宋体" w:hAnsi="宋体"/>
          <w:sz w:val="18"/>
        </w:rPr>
        <w:t>J9</w:t>
      </w:r>
      <w:r w:rsidRPr="00D460AE">
        <w:rPr>
          <w:rFonts w:ascii="宋体" w:hAnsi="宋体" w:hint="eastAsia"/>
          <w:sz w:val="18"/>
        </w:rPr>
        <w:t>、数学楼、生物楼、艺术楼的教室）。</w:t>
      </w:r>
    </w:p>
    <w:p w:rsidR="005168A8" w:rsidRPr="003D3FAB" w:rsidRDefault="005168A8" w:rsidP="003A4D49">
      <w:pPr>
        <w:ind w:leftChars="344" w:left="31680"/>
        <w:rPr>
          <w:rFonts w:ascii="宋体"/>
          <w:sz w:val="18"/>
        </w:rPr>
      </w:pPr>
      <w:r w:rsidRPr="003D3FAB">
        <w:rPr>
          <w:rFonts w:ascii="宋体" w:hAnsi="宋体"/>
          <w:sz w:val="18"/>
        </w:rPr>
        <w:t>2.</w:t>
      </w:r>
      <w:r w:rsidRPr="003D3FAB">
        <w:rPr>
          <w:rFonts w:ascii="宋体" w:hAnsi="宋体" w:hint="eastAsia"/>
          <w:sz w:val="18"/>
        </w:rPr>
        <w:t>请各学院通知相关监考教师提前半小时到相应位置领取试卷，到指定考场进行监考。</w:t>
      </w:r>
    </w:p>
    <w:p w:rsidR="005168A8" w:rsidRDefault="005168A8" w:rsidP="003A4D49">
      <w:pPr>
        <w:ind w:leftChars="344" w:left="31680"/>
        <w:rPr>
          <w:rFonts w:ascii="宋体"/>
          <w:sz w:val="18"/>
        </w:rPr>
      </w:pPr>
      <w:r w:rsidRPr="003D3FAB">
        <w:rPr>
          <w:rFonts w:ascii="宋体" w:hAnsi="宋体"/>
          <w:sz w:val="18"/>
        </w:rPr>
        <w:t>3.</w:t>
      </w:r>
      <w:r w:rsidRPr="003D3FAB"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</w:t>
      </w:r>
      <w:r>
        <w:rPr>
          <w:rFonts w:ascii="宋体" w:hAnsi="宋体" w:hint="eastAsia"/>
          <w:sz w:val="18"/>
        </w:rPr>
        <w:t>考试管理科（办公楼</w:t>
      </w:r>
      <w:r>
        <w:rPr>
          <w:rFonts w:ascii="宋体" w:hAnsi="宋体"/>
          <w:sz w:val="18"/>
        </w:rPr>
        <w:t>229</w:t>
      </w:r>
      <w:r>
        <w:rPr>
          <w:rFonts w:ascii="宋体" w:hAnsi="宋体" w:hint="eastAsia"/>
          <w:sz w:val="18"/>
        </w:rPr>
        <w:t>房间）</w:t>
      </w:r>
      <w:r w:rsidRPr="003D3FAB">
        <w:rPr>
          <w:rFonts w:ascii="宋体" w:hAnsi="宋体" w:hint="eastAsia"/>
          <w:sz w:val="18"/>
        </w:rPr>
        <w:t>。</w:t>
      </w:r>
    </w:p>
    <w:p w:rsidR="005168A8" w:rsidRDefault="005168A8" w:rsidP="003A4D49">
      <w:pPr>
        <w:ind w:leftChars="344" w:left="31680"/>
        <w:rPr>
          <w:rFonts w:ascii="宋体"/>
          <w:sz w:val="18"/>
        </w:rPr>
      </w:pPr>
    </w:p>
    <w:p w:rsidR="005168A8" w:rsidRDefault="005168A8" w:rsidP="00E67E6F"/>
    <w:p w:rsidR="005168A8" w:rsidRDefault="005168A8" w:rsidP="007138F6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信阳师范学院</w:t>
      </w:r>
      <w:r>
        <w:rPr>
          <w:rFonts w:ascii="黑体" w:eastAsia="黑体" w:hAnsi="宋体"/>
          <w:sz w:val="44"/>
        </w:rPr>
        <w:t>2013</w:t>
      </w:r>
      <w:r>
        <w:rPr>
          <w:rFonts w:ascii="黑体" w:eastAsia="黑体" w:hAnsi="宋体"/>
          <w:sz w:val="44"/>
        </w:rPr>
        <w:t>—</w:t>
      </w:r>
      <w:r>
        <w:rPr>
          <w:rFonts w:ascii="黑体" w:eastAsia="黑体" w:hAnsi="宋体"/>
          <w:sz w:val="44"/>
        </w:rPr>
        <w:t>2014</w:t>
      </w:r>
      <w:r>
        <w:rPr>
          <w:rFonts w:ascii="黑体" w:eastAsia="黑体" w:hAnsi="宋体" w:hint="eastAsia"/>
          <w:sz w:val="44"/>
        </w:rPr>
        <w:t>学年第二学期期末考试公修课安排表</w:t>
      </w:r>
    </w:p>
    <w:p w:rsidR="005168A8" w:rsidRDefault="005168A8" w:rsidP="007138F6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21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1921"/>
        <w:gridCol w:w="2484"/>
        <w:gridCol w:w="1343"/>
        <w:gridCol w:w="1276"/>
        <w:gridCol w:w="994"/>
        <w:gridCol w:w="2729"/>
        <w:gridCol w:w="1380"/>
        <w:gridCol w:w="1417"/>
        <w:gridCol w:w="1087"/>
        <w:gridCol w:w="2519"/>
        <w:gridCol w:w="1497"/>
        <w:gridCol w:w="1276"/>
        <w:gridCol w:w="797"/>
      </w:tblGrid>
      <w:tr w:rsidR="005168A8" w:rsidTr="00FF4839">
        <w:trPr>
          <w:cantSplit/>
          <w:trHeight w:val="765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68A8" w:rsidRDefault="005168A8" w:rsidP="00FF4839">
            <w:r>
              <w:rPr>
                <w:noProof/>
              </w:rPr>
              <w:pict>
                <v:group id="组合 91" o:spid="_x0000_s1044" style="position:absolute;left:0;text-align:left;margin-left:-5.4pt;margin-top:-2.5pt;width:110.25pt;height:78pt;z-index:251660288" coordorigin="1423,2052" coordsize="200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">
                  <v:line id="__TH_L11" o:spid="_x0000_s1045" style="position:absolute;visibility:visible" from="1423,2052" to="3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<v:line id="__TH_L12" o:spid="_x0000_s1046" style="position:absolute;visibility:visibl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<v:shape id="__TH_B1113" o:spid="_x0000_s1047" type="#_x0000_t202" style="position:absolute;left:2063;top:2169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4" o:spid="_x0000_s1048" type="#_x0000_t202" style="position:absolute;left:2801;top:2455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5" o:spid="_x0000_s1049" type="#_x0000_t202" style="position:absolute;left:2236;top:2837;width:200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16" o:spid="_x0000_s1050" type="#_x0000_t202" style="position:absolute;left:2551;top:319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7" o:spid="_x0000_s1051" type="#_x0000_t202" style="position:absolute;left:1619;top:2837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8" o:spid="_x0000_s1052" type="#_x0000_t202" style="position:absolute;left:1732;top:3190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097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18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  <w:tc>
          <w:tcPr>
            <w:tcW w:w="6613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19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  <w:tc>
          <w:tcPr>
            <w:tcW w:w="6089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20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</w:tr>
      <w:tr w:rsidR="005168A8" w:rsidTr="00FF4839">
        <w:trPr>
          <w:cantSplit/>
          <w:trHeight w:val="780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68A8" w:rsidRDefault="005168A8" w:rsidP="00FF4839"/>
        </w:tc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72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51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31" w:type="dxa"/>
            <w:vMerge w:val="restart"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经济学</w:t>
            </w: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92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级经济学</w:t>
            </w:r>
          </w:p>
        </w:tc>
        <w:tc>
          <w:tcPr>
            <w:tcW w:w="248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3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JG-103</w:t>
            </w:r>
          </w:p>
        </w:tc>
        <w:tc>
          <w:tcPr>
            <w:tcW w:w="1276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陈敬东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仓玉萍</w:t>
            </w:r>
          </w:p>
        </w:tc>
        <w:tc>
          <w:tcPr>
            <w:tcW w:w="99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79</w:t>
            </w:r>
          </w:p>
        </w:tc>
        <w:tc>
          <w:tcPr>
            <w:tcW w:w="272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3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JG-103</w:t>
            </w:r>
          </w:p>
        </w:tc>
        <w:tc>
          <w:tcPr>
            <w:tcW w:w="1417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贾永雷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李长庚</w:t>
            </w:r>
          </w:p>
        </w:tc>
        <w:tc>
          <w:tcPr>
            <w:tcW w:w="108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79</w:t>
            </w:r>
          </w:p>
        </w:tc>
        <w:tc>
          <w:tcPr>
            <w:tcW w:w="2519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49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797" w:type="dxa"/>
            <w:vAlign w:val="center"/>
          </w:tcPr>
          <w:p w:rsidR="005168A8" w:rsidRDefault="005168A8" w:rsidP="00FF4839">
            <w:pPr>
              <w:jc w:val="center"/>
            </w:pPr>
          </w:p>
        </w:tc>
      </w:tr>
      <w:tr w:rsidR="005168A8" w:rsidTr="00FF4839">
        <w:trPr>
          <w:cantSplit/>
          <w:trHeight w:val="660"/>
        </w:trPr>
        <w:tc>
          <w:tcPr>
            <w:tcW w:w="631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92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级经济学（投资理财方向）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12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8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3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J9-105</w:t>
            </w:r>
          </w:p>
        </w:tc>
        <w:tc>
          <w:tcPr>
            <w:tcW w:w="1276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刘墨林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孙秋菊</w:t>
            </w:r>
          </w:p>
        </w:tc>
        <w:tc>
          <w:tcPr>
            <w:tcW w:w="994" w:type="dxa"/>
            <w:vAlign w:val="center"/>
          </w:tcPr>
          <w:p w:rsidR="005168A8" w:rsidRPr="00633961" w:rsidRDefault="005168A8" w:rsidP="00FF4839">
            <w:pPr>
              <w:spacing w:line="260" w:lineRule="exact"/>
              <w:jc w:val="center"/>
              <w:rPr>
                <w:color w:val="FF0000"/>
              </w:rPr>
            </w:pPr>
            <w:r w:rsidRPr="00633961">
              <w:rPr>
                <w:color w:val="FF0000"/>
              </w:rPr>
              <w:t>87+</w:t>
            </w:r>
            <w:r>
              <w:rPr>
                <w:color w:val="FF0000"/>
              </w:rPr>
              <w:t>1</w:t>
            </w:r>
          </w:p>
        </w:tc>
        <w:tc>
          <w:tcPr>
            <w:tcW w:w="272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3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J9-105</w:t>
            </w:r>
          </w:p>
        </w:tc>
        <w:tc>
          <w:tcPr>
            <w:tcW w:w="1417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王春雷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陈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东</w:t>
            </w:r>
          </w:p>
        </w:tc>
        <w:tc>
          <w:tcPr>
            <w:tcW w:w="108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87+3</w:t>
            </w:r>
          </w:p>
        </w:tc>
        <w:tc>
          <w:tcPr>
            <w:tcW w:w="2519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49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79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</w:tr>
      <w:tr w:rsidR="005168A8" w:rsidTr="00FF4839">
        <w:trPr>
          <w:cantSplit/>
          <w:trHeight w:val="660"/>
        </w:trPr>
        <w:tc>
          <w:tcPr>
            <w:tcW w:w="631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921" w:type="dxa"/>
            <w:vAlign w:val="center"/>
          </w:tcPr>
          <w:p w:rsidR="005168A8" w:rsidRPr="009255CA" w:rsidRDefault="005168A8" w:rsidP="00FF4839">
            <w:pPr>
              <w:spacing w:line="260" w:lineRule="exact"/>
              <w:jc w:val="center"/>
            </w:pPr>
            <w:r>
              <w:t>2013</w:t>
            </w:r>
            <w:r>
              <w:rPr>
                <w:rFonts w:hint="eastAsia"/>
              </w:rPr>
              <w:t>级国际经济与贸易</w:t>
            </w:r>
          </w:p>
        </w:tc>
        <w:tc>
          <w:tcPr>
            <w:tcW w:w="248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3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J9-105</w:t>
            </w:r>
          </w:p>
        </w:tc>
        <w:tc>
          <w:tcPr>
            <w:tcW w:w="1276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刘江峰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冯一兵</w:t>
            </w:r>
          </w:p>
        </w:tc>
        <w:tc>
          <w:tcPr>
            <w:tcW w:w="99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102</w:t>
            </w:r>
          </w:p>
        </w:tc>
        <w:tc>
          <w:tcPr>
            <w:tcW w:w="272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:rsidR="005168A8" w:rsidRPr="001F64A3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</w:tc>
        <w:tc>
          <w:tcPr>
            <w:tcW w:w="13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J9-105</w:t>
            </w:r>
          </w:p>
        </w:tc>
        <w:tc>
          <w:tcPr>
            <w:tcW w:w="1417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李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存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龚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克</w:t>
            </w:r>
          </w:p>
        </w:tc>
        <w:tc>
          <w:tcPr>
            <w:tcW w:w="108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102</w:t>
            </w:r>
          </w:p>
        </w:tc>
        <w:tc>
          <w:tcPr>
            <w:tcW w:w="251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97" w:type="dxa"/>
            <w:vAlign w:val="center"/>
          </w:tcPr>
          <w:p w:rsidR="005168A8" w:rsidRPr="00416A41" w:rsidRDefault="005168A8" w:rsidP="00FF4839">
            <w:pPr>
              <w:spacing w:line="26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797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FF4839">
        <w:trPr>
          <w:cantSplit/>
          <w:trHeight w:val="660"/>
        </w:trPr>
        <w:tc>
          <w:tcPr>
            <w:tcW w:w="631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92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2012</w:t>
            </w:r>
            <w:r>
              <w:rPr>
                <w:rFonts w:hint="eastAsia"/>
              </w:rPr>
              <w:t>级经济学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C313B5">
              <w:rPr>
                <w:rFonts w:hint="eastAsia"/>
                <w:w w:val="80"/>
              </w:rPr>
              <w:t>（含</w:t>
            </w:r>
            <w:r w:rsidRPr="00C313B5">
              <w:rPr>
                <w:w w:val="80"/>
              </w:rPr>
              <w:t>20</w:t>
            </w:r>
            <w:r>
              <w:rPr>
                <w:w w:val="80"/>
              </w:rPr>
              <w:t>11</w:t>
            </w:r>
            <w:r w:rsidRPr="00C313B5">
              <w:rPr>
                <w:rFonts w:hint="eastAsia"/>
                <w:w w:val="80"/>
              </w:rPr>
              <w:t>级重修）</w:t>
            </w:r>
          </w:p>
        </w:tc>
        <w:tc>
          <w:tcPr>
            <w:tcW w:w="248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99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72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 w:rsidRPr="001F64A3">
              <w:rPr>
                <w:rFonts w:hint="eastAsia"/>
              </w:rPr>
              <w:t>毛泽东思想和中国特色社会主义理论体系概论</w:t>
            </w:r>
          </w:p>
          <w:p w:rsidR="005168A8" w:rsidRPr="001F64A3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3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JG-103</w:t>
            </w:r>
          </w:p>
        </w:tc>
        <w:tc>
          <w:tcPr>
            <w:tcW w:w="1417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曾启军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刘力伟</w:t>
            </w:r>
          </w:p>
        </w:tc>
        <w:tc>
          <w:tcPr>
            <w:tcW w:w="1087" w:type="dxa"/>
            <w:vAlign w:val="center"/>
          </w:tcPr>
          <w:p w:rsidR="005168A8" w:rsidRPr="00633961" w:rsidRDefault="005168A8" w:rsidP="00FF4839">
            <w:pPr>
              <w:jc w:val="center"/>
              <w:rPr>
                <w:color w:val="FF0000"/>
              </w:rPr>
            </w:pPr>
            <w:r w:rsidRPr="00633961">
              <w:rPr>
                <w:color w:val="FF0000"/>
              </w:rPr>
              <w:t>71+</w:t>
            </w:r>
            <w:r>
              <w:rPr>
                <w:color w:val="FF0000"/>
              </w:rPr>
              <w:t>1</w:t>
            </w:r>
          </w:p>
        </w:tc>
        <w:tc>
          <w:tcPr>
            <w:tcW w:w="251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4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49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JG-103</w:t>
            </w:r>
          </w:p>
        </w:tc>
        <w:tc>
          <w:tcPr>
            <w:tcW w:w="1276" w:type="dxa"/>
            <w:vAlign w:val="center"/>
          </w:tcPr>
          <w:p w:rsidR="005168A8" w:rsidRPr="006018D6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6018D6">
              <w:rPr>
                <w:rFonts w:hint="eastAsia"/>
                <w:color w:val="FF0000"/>
              </w:rPr>
              <w:t>熊宝库</w:t>
            </w:r>
          </w:p>
          <w:p w:rsidR="005168A8" w:rsidRDefault="005168A8" w:rsidP="00EF7177">
            <w:pPr>
              <w:spacing w:line="260" w:lineRule="exact"/>
              <w:jc w:val="center"/>
            </w:pPr>
            <w:r w:rsidRPr="006018D6">
              <w:rPr>
                <w:rFonts w:hint="eastAsia"/>
                <w:color w:val="FF0000"/>
              </w:rPr>
              <w:t>邢</w:t>
            </w:r>
            <w:r w:rsidRPr="006018D6">
              <w:rPr>
                <w:color w:val="FF0000"/>
              </w:rPr>
              <w:t xml:space="preserve">  </w:t>
            </w:r>
            <w:r w:rsidRPr="006018D6">
              <w:rPr>
                <w:rFonts w:hint="eastAsia"/>
                <w:color w:val="FF0000"/>
              </w:rPr>
              <w:t>伟</w:t>
            </w:r>
          </w:p>
        </w:tc>
        <w:tc>
          <w:tcPr>
            <w:tcW w:w="797" w:type="dxa"/>
            <w:vAlign w:val="center"/>
          </w:tcPr>
          <w:p w:rsidR="005168A8" w:rsidRPr="00633961" w:rsidRDefault="005168A8" w:rsidP="00FF4839">
            <w:pPr>
              <w:jc w:val="center"/>
              <w:rPr>
                <w:color w:val="FF0000"/>
              </w:rPr>
            </w:pPr>
            <w:r w:rsidRPr="00633961">
              <w:rPr>
                <w:color w:val="FF0000"/>
              </w:rPr>
              <w:t>71+</w:t>
            </w:r>
            <w:r>
              <w:rPr>
                <w:color w:val="FF0000"/>
              </w:rPr>
              <w:t>1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31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921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2012</w:t>
            </w:r>
            <w:r>
              <w:rPr>
                <w:rFonts w:hint="eastAsia"/>
              </w:rPr>
              <w:t>级国际经济与贸易</w:t>
            </w:r>
          </w:p>
        </w:tc>
        <w:tc>
          <w:tcPr>
            <w:tcW w:w="248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43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994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72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 w:rsidRPr="001F64A3">
              <w:rPr>
                <w:rFonts w:hint="eastAsia"/>
              </w:rPr>
              <w:t>毛泽东思想和中国特色社会主义理论体系概论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38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JG-101</w:t>
            </w:r>
          </w:p>
        </w:tc>
        <w:tc>
          <w:tcPr>
            <w:tcW w:w="1417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童永在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郭建涛</w:t>
            </w:r>
          </w:p>
        </w:tc>
        <w:tc>
          <w:tcPr>
            <w:tcW w:w="108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67</w:t>
            </w:r>
          </w:p>
        </w:tc>
        <w:tc>
          <w:tcPr>
            <w:tcW w:w="251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大学英语（</w:t>
            </w:r>
            <w:r>
              <w:t>4</w:t>
            </w:r>
            <w:r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49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JG-101</w:t>
            </w:r>
          </w:p>
        </w:tc>
        <w:tc>
          <w:tcPr>
            <w:tcW w:w="1276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王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林</w:t>
            </w:r>
          </w:p>
          <w:p w:rsidR="005168A8" w:rsidRDefault="005168A8" w:rsidP="00EF7177">
            <w:pPr>
              <w:spacing w:line="260" w:lineRule="exact"/>
              <w:jc w:val="center"/>
            </w:pPr>
            <w:r w:rsidRPr="00716E7D">
              <w:rPr>
                <w:rFonts w:hint="eastAsia"/>
                <w:color w:val="FF0000"/>
              </w:rPr>
              <w:t>宋宣玉</w:t>
            </w:r>
          </w:p>
        </w:tc>
        <w:tc>
          <w:tcPr>
            <w:tcW w:w="797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67</w:t>
            </w:r>
          </w:p>
        </w:tc>
      </w:tr>
      <w:tr w:rsidR="005168A8" w:rsidTr="00FF4839">
        <w:trPr>
          <w:cantSplit/>
          <w:trHeight w:val="660"/>
        </w:trPr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0720" w:type="dxa"/>
            <w:gridSpan w:val="13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备注：</w:t>
            </w: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《大学英语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》重修名单：吴影、崔令青、时俊</w:t>
            </w:r>
          </w:p>
          <w:p w:rsidR="005168A8" w:rsidRDefault="005168A8" w:rsidP="00FF4839">
            <w:pPr>
              <w:spacing w:line="260" w:lineRule="exact"/>
              <w:jc w:val="left"/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《</w:t>
            </w:r>
            <w:r>
              <w:rPr>
                <w:rFonts w:hint="eastAsia"/>
              </w:rPr>
              <w:t>中国近现代史纲要》重修名单：周生磊</w:t>
            </w:r>
          </w:p>
          <w:p w:rsidR="005168A8" w:rsidRDefault="005168A8" w:rsidP="00FF4839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 w:rsidRPr="00C36316">
              <w:rPr>
                <w:rFonts w:ascii="宋体"/>
              </w:rPr>
              <w:t>.</w:t>
            </w:r>
            <w:r w:rsidRPr="00C36316">
              <w:rPr>
                <w:rFonts w:ascii="宋体" w:hAnsi="宋体" w:hint="eastAsia"/>
              </w:rPr>
              <w:t>《</w:t>
            </w:r>
            <w:r>
              <w:rPr>
                <w:rFonts w:ascii="宋体" w:hAnsi="宋体" w:hint="eastAsia"/>
              </w:rPr>
              <w:t>大学英语</w:t>
            </w:r>
            <w:r>
              <w:rPr>
                <w:rFonts w:ascii="宋体" w:hAnsi="宋体"/>
              </w:rPr>
              <w:t>4</w:t>
            </w:r>
            <w:r w:rsidRPr="00C36316">
              <w:rPr>
                <w:rFonts w:ascii="宋体" w:hAnsi="宋体" w:hint="eastAsia"/>
              </w:rPr>
              <w:t>》重修名单：王莎莎</w:t>
            </w:r>
          </w:p>
          <w:p w:rsidR="005168A8" w:rsidRPr="00C36316" w:rsidRDefault="005168A8" w:rsidP="00FF4839">
            <w:pPr>
              <w:spacing w:line="260" w:lineRule="exact"/>
              <w:jc w:val="left"/>
            </w:pPr>
            <w:r>
              <w:rPr>
                <w:rFonts w:ascii="宋体" w:hAnsi="宋体"/>
              </w:rPr>
              <w:t>4</w:t>
            </w:r>
            <w:r w:rsidRPr="00C36316">
              <w:rPr>
                <w:rFonts w:ascii="宋体"/>
              </w:rPr>
              <w:t>.</w:t>
            </w:r>
            <w:r w:rsidRPr="00C36316">
              <w:rPr>
                <w:rFonts w:ascii="宋体" w:hAnsi="宋体" w:hint="eastAsia"/>
              </w:rPr>
              <w:t>《</w:t>
            </w:r>
            <w:r w:rsidRPr="001F64A3">
              <w:rPr>
                <w:rFonts w:hint="eastAsia"/>
              </w:rPr>
              <w:t>毛泽东思想和中国特色社会主义理论体系概论</w:t>
            </w:r>
            <w:r>
              <w:rPr>
                <w:rFonts w:hint="eastAsia"/>
              </w:rPr>
              <w:t>》</w:t>
            </w:r>
            <w:r w:rsidRPr="00C36316">
              <w:rPr>
                <w:rFonts w:ascii="宋体" w:hAnsi="宋体" w:hint="eastAsia"/>
              </w:rPr>
              <w:t>重修名单：王莎莎</w:t>
            </w:r>
          </w:p>
          <w:p w:rsidR="005168A8" w:rsidRPr="00C36316" w:rsidRDefault="005168A8" w:rsidP="00FF4839">
            <w:pPr>
              <w:jc w:val="left"/>
              <w:rPr>
                <w:rFonts w:ascii="宋体"/>
              </w:rPr>
            </w:pPr>
          </w:p>
        </w:tc>
      </w:tr>
    </w:tbl>
    <w:p w:rsidR="005168A8" w:rsidRDefault="005168A8" w:rsidP="005168A8">
      <w:pPr>
        <w:ind w:leftChars="86" w:left="31680" w:hangingChars="300" w:firstLine="31680"/>
        <w:rPr>
          <w:rFonts w:ascii="黑体" w:eastAsia="黑体" w:hAnsi="宋体"/>
          <w:sz w:val="18"/>
        </w:rPr>
      </w:pPr>
    </w:p>
    <w:p w:rsidR="005168A8" w:rsidRPr="003D3FAB" w:rsidRDefault="005168A8" w:rsidP="003A4D49">
      <w:pPr>
        <w:ind w:leftChars="86" w:left="31680" w:hangingChars="450" w:firstLine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 w:rsidRPr="002B32E5">
        <w:rPr>
          <w:rFonts w:ascii="宋体" w:hAnsi="宋体"/>
          <w:w w:val="80"/>
          <w:sz w:val="18"/>
        </w:rPr>
        <w:t>1.</w:t>
      </w:r>
      <w:r>
        <w:rPr>
          <w:rFonts w:ascii="宋体" w:hAnsi="宋体"/>
          <w:w w:val="80"/>
          <w:sz w:val="18"/>
        </w:rPr>
        <w:t xml:space="preserve"> </w:t>
      </w:r>
      <w:r w:rsidRPr="00D460AE">
        <w:rPr>
          <w:rFonts w:ascii="宋体" w:hAnsi="宋体" w:hint="eastAsia"/>
          <w:sz w:val="18"/>
        </w:rPr>
        <w:t>教务处工作人员于考前</w:t>
      </w:r>
      <w:r w:rsidRPr="00D460AE">
        <w:rPr>
          <w:rFonts w:ascii="宋体" w:hAnsi="宋体"/>
          <w:sz w:val="18"/>
        </w:rPr>
        <w:t>40</w:t>
      </w:r>
      <w:r w:rsidRPr="00D460AE">
        <w:rPr>
          <w:rFonts w:ascii="宋体" w:hAnsi="宋体" w:hint="eastAsia"/>
          <w:sz w:val="18"/>
        </w:rPr>
        <w:t>分钟将试卷送到教</w:t>
      </w:r>
      <w:r w:rsidRPr="00D460AE">
        <w:rPr>
          <w:rFonts w:ascii="宋体" w:hAnsi="宋体"/>
          <w:sz w:val="18"/>
        </w:rPr>
        <w:t>2</w:t>
      </w:r>
      <w:r w:rsidRPr="00D460AE">
        <w:rPr>
          <w:rFonts w:ascii="宋体" w:hAnsi="宋体" w:hint="eastAsia"/>
          <w:sz w:val="18"/>
        </w:rPr>
        <w:t>楼大厅（考场设在</w:t>
      </w:r>
      <w:r w:rsidRPr="00D460AE">
        <w:rPr>
          <w:rFonts w:ascii="宋体" w:hAnsi="宋体"/>
          <w:sz w:val="18"/>
        </w:rPr>
        <w:t>J2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J3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J4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J6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J7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L</w:t>
      </w:r>
      <w:r w:rsidRPr="00D460AE">
        <w:rPr>
          <w:rFonts w:ascii="宋体" w:hAnsi="宋体" w:hint="eastAsia"/>
          <w:sz w:val="18"/>
        </w:rPr>
        <w:t>教学楼</w:t>
      </w:r>
      <w:r>
        <w:rPr>
          <w:rFonts w:ascii="宋体" w:hAnsi="宋体" w:hint="eastAsia"/>
          <w:sz w:val="18"/>
        </w:rPr>
        <w:t>的教室）、文科楼大厅（考场设在文科教学楼、社科楼、逸夫楼、经管楼、教科</w:t>
      </w:r>
      <w:r w:rsidRPr="00D460AE">
        <w:rPr>
          <w:rFonts w:ascii="宋体" w:hAnsi="宋体" w:hint="eastAsia"/>
          <w:sz w:val="18"/>
        </w:rPr>
        <w:t>楼、</w:t>
      </w:r>
      <w:r>
        <w:rPr>
          <w:rFonts w:ascii="宋体" w:hAnsi="宋体" w:hint="eastAsia"/>
          <w:sz w:val="18"/>
        </w:rPr>
        <w:t>计算机楼、</w:t>
      </w:r>
      <w:r w:rsidRPr="00D460AE">
        <w:rPr>
          <w:rFonts w:ascii="宋体" w:hAnsi="宋体"/>
          <w:sz w:val="18"/>
        </w:rPr>
        <w:t>J9</w:t>
      </w:r>
      <w:r w:rsidRPr="00D460AE">
        <w:rPr>
          <w:rFonts w:ascii="宋体" w:hAnsi="宋体" w:hint="eastAsia"/>
          <w:sz w:val="18"/>
        </w:rPr>
        <w:t>、数学楼、生物楼、艺术楼的教室）。</w:t>
      </w:r>
    </w:p>
    <w:p w:rsidR="005168A8" w:rsidRPr="003D3FAB" w:rsidRDefault="005168A8" w:rsidP="003A4D49">
      <w:pPr>
        <w:ind w:leftChars="344" w:left="31680"/>
        <w:rPr>
          <w:rFonts w:ascii="宋体"/>
          <w:sz w:val="18"/>
        </w:rPr>
      </w:pPr>
      <w:r w:rsidRPr="003D3FAB">
        <w:rPr>
          <w:rFonts w:ascii="宋体" w:hAnsi="宋体"/>
          <w:sz w:val="18"/>
        </w:rPr>
        <w:t>2.</w:t>
      </w:r>
      <w:r w:rsidRPr="003D3FAB">
        <w:rPr>
          <w:rFonts w:ascii="宋体" w:hAnsi="宋体" w:hint="eastAsia"/>
          <w:sz w:val="18"/>
        </w:rPr>
        <w:t>请各学院通知相关监考教师提前半小时到相应位置领取试卷，到指定考场进行监考。</w:t>
      </w:r>
    </w:p>
    <w:p w:rsidR="005168A8" w:rsidRPr="003D3FAB" w:rsidRDefault="005168A8" w:rsidP="003A4D49">
      <w:pPr>
        <w:ind w:leftChars="344" w:left="31680"/>
        <w:rPr>
          <w:rFonts w:ascii="宋体"/>
          <w:sz w:val="18"/>
        </w:rPr>
      </w:pPr>
      <w:r w:rsidRPr="003D3FAB">
        <w:rPr>
          <w:rFonts w:ascii="宋体" w:hAnsi="宋体"/>
          <w:sz w:val="18"/>
        </w:rPr>
        <w:t>3.</w:t>
      </w:r>
      <w:r w:rsidRPr="003D3FAB"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</w:t>
      </w:r>
      <w:r>
        <w:rPr>
          <w:rFonts w:ascii="宋体" w:hAnsi="宋体" w:hint="eastAsia"/>
          <w:sz w:val="18"/>
        </w:rPr>
        <w:t>考试管理科（办公楼</w:t>
      </w:r>
      <w:r>
        <w:rPr>
          <w:rFonts w:ascii="宋体" w:hAnsi="宋体"/>
          <w:sz w:val="18"/>
        </w:rPr>
        <w:t>229</w:t>
      </w:r>
      <w:r>
        <w:rPr>
          <w:rFonts w:ascii="宋体" w:hAnsi="宋体" w:hint="eastAsia"/>
          <w:sz w:val="18"/>
        </w:rPr>
        <w:t>房间）</w:t>
      </w:r>
      <w:r w:rsidRPr="003D3FAB">
        <w:rPr>
          <w:rFonts w:ascii="宋体" w:hAnsi="宋体" w:hint="eastAsia"/>
          <w:sz w:val="18"/>
        </w:rPr>
        <w:t>。</w:t>
      </w:r>
      <w:r w:rsidRPr="003D3FAB">
        <w:rPr>
          <w:rFonts w:ascii="宋体" w:hAnsi="宋体"/>
          <w:sz w:val="18"/>
        </w:rPr>
        <w:t xml:space="preserve"> </w:t>
      </w:r>
    </w:p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E67E6F"/>
    <w:p w:rsidR="005168A8" w:rsidRDefault="005168A8" w:rsidP="007138F6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信阳师范学院</w:t>
      </w:r>
      <w:r>
        <w:rPr>
          <w:rFonts w:ascii="黑体" w:eastAsia="黑体" w:hAnsi="宋体"/>
          <w:sz w:val="44"/>
        </w:rPr>
        <w:t>2013</w:t>
      </w:r>
      <w:r>
        <w:rPr>
          <w:rFonts w:ascii="黑体" w:eastAsia="黑体" w:hAnsi="宋体"/>
          <w:sz w:val="44"/>
        </w:rPr>
        <w:t>—</w:t>
      </w:r>
      <w:r>
        <w:rPr>
          <w:rFonts w:ascii="黑体" w:eastAsia="黑体" w:hAnsi="宋体"/>
          <w:sz w:val="44"/>
        </w:rPr>
        <w:t>2014</w:t>
      </w:r>
      <w:r>
        <w:rPr>
          <w:rFonts w:ascii="黑体" w:eastAsia="黑体" w:hAnsi="宋体" w:hint="eastAsia"/>
          <w:sz w:val="44"/>
        </w:rPr>
        <w:t>学年第二学期期末考试公修课安排表</w:t>
      </w:r>
    </w:p>
    <w:p w:rsidR="005168A8" w:rsidRDefault="005168A8" w:rsidP="007138F6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 xml:space="preserve">  1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 xml:space="preserve"> 1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2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1636"/>
        <w:gridCol w:w="2422"/>
        <w:gridCol w:w="1785"/>
        <w:gridCol w:w="1229"/>
        <w:gridCol w:w="650"/>
        <w:gridCol w:w="2658"/>
        <w:gridCol w:w="1849"/>
        <w:gridCol w:w="1422"/>
        <w:gridCol w:w="650"/>
        <w:gridCol w:w="2458"/>
        <w:gridCol w:w="1748"/>
        <w:gridCol w:w="1325"/>
        <w:gridCol w:w="650"/>
      </w:tblGrid>
      <w:tr w:rsidR="005168A8" w:rsidTr="00B44A32">
        <w:trPr>
          <w:cantSplit/>
          <w:trHeight w:val="765"/>
        </w:trPr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68A8" w:rsidRDefault="005168A8" w:rsidP="00FF4839">
            <w:r>
              <w:rPr>
                <w:noProof/>
              </w:rPr>
              <w:pict>
                <v:group id="组合 100" o:spid="_x0000_s1053" style="position:absolute;left:0;text-align:left;margin-left:-5.4pt;margin-top:-2.5pt;width:110.25pt;height:78pt;z-index:251661312" coordorigin="1423,2052" coordsize="200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">
                  <v:line id="__TH_L11" o:spid="_x0000_s1054" style="position:absolute;visibility:visible" from="1423,2052" to="3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<v:line id="__TH_L12" o:spid="_x0000_s1055" style="position:absolute;visibility:visibl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<v:shape id="__TH_B1113" o:spid="_x0000_s1056" type="#_x0000_t202" style="position:absolute;left:2063;top:2169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4" o:spid="_x0000_s1057" type="#_x0000_t202" style="position:absolute;left:2801;top:2455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5" o:spid="_x0000_s1058" type="#_x0000_t202" style="position:absolute;left:2236;top:2837;width:200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16" o:spid="_x0000_s1059" type="#_x0000_t202" style="position:absolute;left:2551;top:319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7" o:spid="_x0000_s1060" type="#_x0000_t202" style="position:absolute;left:1619;top:2837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8" o:spid="_x0000_s1061" type="#_x0000_t202" style="position:absolute;left:1732;top:3190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5168A8" w:rsidRDefault="005168A8" w:rsidP="007138F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086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18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  <w:tc>
          <w:tcPr>
            <w:tcW w:w="6579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19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  <w:tc>
          <w:tcPr>
            <w:tcW w:w="6181" w:type="dxa"/>
            <w:gridSpan w:val="4"/>
            <w:tcBorders>
              <w:top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20</w:t>
              </w:r>
              <w:r>
                <w:rPr>
                  <w:rFonts w:hint="eastAsia"/>
                </w:rPr>
                <w:t>日</w:t>
              </w:r>
            </w:smartTag>
            <w:r>
              <w:t xml:space="preserve">  </w:t>
            </w:r>
            <w:r>
              <w:rPr>
                <w:rFonts w:hint="eastAsia"/>
              </w:rPr>
              <w:t>上午</w:t>
            </w:r>
            <w:r>
              <w:t>9:00---11:00</w:t>
            </w:r>
          </w:p>
          <w:p w:rsidR="005168A8" w:rsidRDefault="005168A8" w:rsidP="00FF4839"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下午</w:t>
            </w:r>
            <w:r>
              <w:t>3:30---5:30</w:t>
            </w:r>
          </w:p>
        </w:tc>
      </w:tr>
      <w:tr w:rsidR="005168A8" w:rsidTr="00B44A32">
        <w:trPr>
          <w:cantSplit/>
          <w:trHeight w:val="780"/>
        </w:trPr>
        <w:tc>
          <w:tcPr>
            <w:tcW w:w="22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68A8" w:rsidRDefault="005168A8" w:rsidP="00FF4839"/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5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45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 w:val="restart"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5168A8" w:rsidRDefault="005168A8" w:rsidP="00FF4839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育</w:t>
            </w:r>
            <w:r>
              <w:t xml:space="preserve"> </w:t>
            </w:r>
          </w:p>
          <w:p w:rsidR="005168A8" w:rsidRDefault="005168A8" w:rsidP="00FF4839">
            <w:pPr>
              <w:jc w:val="center"/>
            </w:pP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168A8" w:rsidRDefault="005168A8" w:rsidP="00FF4839">
            <w:pPr>
              <w:jc w:val="center"/>
            </w:pPr>
          </w:p>
          <w:p w:rsidR="005168A8" w:rsidRDefault="005168A8" w:rsidP="00FF4839"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636" w:type="dxa"/>
            <w:vAlign w:val="center"/>
          </w:tcPr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sz w:val="18"/>
              </w:rPr>
              <w:t>2012</w:t>
            </w:r>
            <w:r w:rsidRPr="00C05F32">
              <w:rPr>
                <w:rFonts w:hint="eastAsia"/>
                <w:sz w:val="18"/>
              </w:rPr>
              <w:t>级</w:t>
            </w:r>
          </w:p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rFonts w:hint="eastAsia"/>
                <w:sz w:val="18"/>
              </w:rPr>
              <w:t>体育教育</w:t>
            </w:r>
            <w:r w:rsidRPr="00C05F32">
              <w:rPr>
                <w:sz w:val="18"/>
              </w:rPr>
              <w:t>1</w:t>
            </w:r>
            <w:r w:rsidRPr="00C05F32">
              <w:rPr>
                <w:rFonts w:hint="eastAsia"/>
                <w:sz w:val="18"/>
              </w:rPr>
              <w:t>班</w:t>
            </w:r>
          </w:p>
        </w:tc>
        <w:tc>
          <w:tcPr>
            <w:tcW w:w="2422" w:type="dxa"/>
            <w:vMerge w:val="restart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教育学（下午）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3C3C1E">
              <w:rPr>
                <w:rFonts w:hint="eastAsia"/>
                <w:sz w:val="19"/>
              </w:rPr>
              <w:t>（</w:t>
            </w:r>
            <w:r w:rsidRPr="003C3C1E">
              <w:rPr>
                <w:sz w:val="19"/>
              </w:rPr>
              <w:t>2011</w:t>
            </w:r>
            <w:r w:rsidRPr="003C3C1E">
              <w:rPr>
                <w:rFonts w:hint="eastAsia"/>
                <w:sz w:val="19"/>
              </w:rPr>
              <w:t>级重修</w:t>
            </w:r>
            <w:r w:rsidRPr="003C3C1E">
              <w:rPr>
                <w:sz w:val="19"/>
              </w:rPr>
              <w:t>3</w:t>
            </w:r>
            <w:r w:rsidRPr="003C3C1E">
              <w:rPr>
                <w:rFonts w:hint="eastAsia"/>
                <w:sz w:val="19"/>
              </w:rPr>
              <w:t>人）</w:t>
            </w: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-214</w:t>
            </w:r>
          </w:p>
        </w:tc>
        <w:tc>
          <w:tcPr>
            <w:tcW w:w="1229" w:type="dxa"/>
            <w:vAlign w:val="center"/>
          </w:tcPr>
          <w:p w:rsidR="005168A8" w:rsidRPr="006018D6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6018D6">
              <w:rPr>
                <w:rFonts w:hint="eastAsia"/>
                <w:color w:val="FF0000"/>
              </w:rPr>
              <w:t>熊宝库</w:t>
            </w:r>
          </w:p>
          <w:p w:rsidR="005168A8" w:rsidRDefault="005168A8" w:rsidP="00EF7177">
            <w:pPr>
              <w:spacing w:line="260" w:lineRule="exact"/>
              <w:jc w:val="center"/>
            </w:pPr>
            <w:r w:rsidRPr="006018D6">
              <w:rPr>
                <w:rFonts w:hint="eastAsia"/>
                <w:color w:val="FF0000"/>
              </w:rPr>
              <w:t>邢</w:t>
            </w:r>
            <w:r w:rsidRPr="006018D6">
              <w:rPr>
                <w:color w:val="FF0000"/>
              </w:rPr>
              <w:t xml:space="preserve">  </w:t>
            </w:r>
            <w:r w:rsidRPr="006018D6">
              <w:rPr>
                <w:rFonts w:hint="eastAsia"/>
                <w:color w:val="FF0000"/>
              </w:rPr>
              <w:t>伟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74+3</w:t>
            </w:r>
          </w:p>
        </w:tc>
        <w:tc>
          <w:tcPr>
            <w:tcW w:w="2658" w:type="dxa"/>
            <w:vMerge w:val="restart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 w:rsidRPr="001F64A3">
              <w:rPr>
                <w:rFonts w:hint="eastAsia"/>
              </w:rPr>
              <w:t>毛泽东思想和中国特色社会主义理论体系概论</w:t>
            </w:r>
          </w:p>
          <w:p w:rsidR="005168A8" w:rsidRPr="001F64A3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-214</w:t>
            </w:r>
          </w:p>
        </w:tc>
        <w:tc>
          <w:tcPr>
            <w:tcW w:w="1422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马占卿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范春凤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  <w:r>
              <w:t>74</w:t>
            </w:r>
          </w:p>
        </w:tc>
        <w:tc>
          <w:tcPr>
            <w:tcW w:w="2458" w:type="dxa"/>
            <w:vMerge w:val="restart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 w:rsidRPr="00983452">
              <w:rPr>
                <w:rFonts w:hint="eastAsia"/>
              </w:rPr>
              <w:t>大学英语</w:t>
            </w:r>
            <w:r>
              <w:rPr>
                <w:rFonts w:hint="eastAsia"/>
              </w:rPr>
              <w:t>Ⅳ</w:t>
            </w:r>
            <w:r>
              <w:t>Y</w:t>
            </w:r>
            <w:r>
              <w:rPr>
                <w:rFonts w:hint="eastAsia"/>
              </w:rPr>
              <w:t>（上）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3C3C1E">
              <w:rPr>
                <w:rFonts w:hint="eastAsia"/>
                <w:sz w:val="19"/>
              </w:rPr>
              <w:t>（</w:t>
            </w:r>
            <w:r w:rsidRPr="003C3C1E">
              <w:rPr>
                <w:sz w:val="19"/>
              </w:rPr>
              <w:t>2011</w:t>
            </w:r>
            <w:r w:rsidRPr="003C3C1E">
              <w:rPr>
                <w:rFonts w:hint="eastAsia"/>
                <w:sz w:val="19"/>
              </w:rPr>
              <w:t>级重修</w:t>
            </w:r>
            <w:r w:rsidRPr="003C3C1E">
              <w:rPr>
                <w:sz w:val="19"/>
              </w:rPr>
              <w:t>3</w:t>
            </w:r>
            <w:r w:rsidRPr="003C3C1E">
              <w:rPr>
                <w:rFonts w:hint="eastAsia"/>
                <w:sz w:val="19"/>
              </w:rPr>
              <w:t>人）</w:t>
            </w: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-214</w:t>
            </w:r>
          </w:p>
        </w:tc>
        <w:tc>
          <w:tcPr>
            <w:tcW w:w="1325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陈敬东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仓玉萍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  <w:r>
              <w:t>75+3</w:t>
            </w: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sz w:val="18"/>
              </w:rPr>
              <w:t>2012</w:t>
            </w:r>
            <w:r w:rsidRPr="00C05F32">
              <w:rPr>
                <w:rFonts w:hint="eastAsia"/>
                <w:sz w:val="18"/>
              </w:rPr>
              <w:t>级</w:t>
            </w:r>
          </w:p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rFonts w:hint="eastAsia"/>
                <w:sz w:val="18"/>
              </w:rPr>
              <w:t>体育教育</w:t>
            </w:r>
            <w:r w:rsidRPr="00C05F32">
              <w:rPr>
                <w:sz w:val="18"/>
              </w:rPr>
              <w:t>2</w:t>
            </w:r>
            <w:r w:rsidRPr="00C05F32">
              <w:rPr>
                <w:rFonts w:hint="eastAsia"/>
                <w:sz w:val="18"/>
              </w:rPr>
              <w:t>班</w:t>
            </w:r>
          </w:p>
        </w:tc>
        <w:tc>
          <w:tcPr>
            <w:tcW w:w="2422" w:type="dxa"/>
            <w:vMerge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-213</w:t>
            </w:r>
          </w:p>
        </w:tc>
        <w:tc>
          <w:tcPr>
            <w:tcW w:w="1229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王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林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宋宣玉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</w:pPr>
            <w:r>
              <w:t>75</w:t>
            </w:r>
          </w:p>
        </w:tc>
        <w:tc>
          <w:tcPr>
            <w:tcW w:w="2658" w:type="dxa"/>
            <w:vMerge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-213</w:t>
            </w:r>
          </w:p>
        </w:tc>
        <w:tc>
          <w:tcPr>
            <w:tcW w:w="1422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陈新武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闫海龙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75</w:t>
            </w:r>
          </w:p>
        </w:tc>
        <w:tc>
          <w:tcPr>
            <w:tcW w:w="2458" w:type="dxa"/>
            <w:vMerge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-213</w:t>
            </w:r>
          </w:p>
        </w:tc>
        <w:tc>
          <w:tcPr>
            <w:tcW w:w="1325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刘墨林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孙秋菊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75</w:t>
            </w: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sz w:val="18"/>
              </w:rPr>
              <w:t>2012</w:t>
            </w:r>
            <w:r w:rsidRPr="00C05F32">
              <w:rPr>
                <w:rFonts w:hint="eastAsia"/>
                <w:sz w:val="18"/>
              </w:rPr>
              <w:t>级</w:t>
            </w:r>
          </w:p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rFonts w:hint="eastAsia"/>
                <w:sz w:val="18"/>
              </w:rPr>
              <w:t>社会体育</w:t>
            </w: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Pr="00716E7D" w:rsidRDefault="005168A8" w:rsidP="00FF4839">
            <w:pPr>
              <w:spacing w:line="260" w:lineRule="exact"/>
              <w:jc w:val="center"/>
              <w:rPr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658" w:type="dxa"/>
            <w:vMerge/>
            <w:vAlign w:val="center"/>
          </w:tcPr>
          <w:p w:rsidR="005168A8" w:rsidRPr="001F64A3" w:rsidRDefault="005168A8" w:rsidP="00FF4839">
            <w:pPr>
              <w:spacing w:line="260" w:lineRule="exact"/>
              <w:jc w:val="center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W-109</w:t>
            </w:r>
          </w:p>
        </w:tc>
        <w:tc>
          <w:tcPr>
            <w:tcW w:w="1422" w:type="dxa"/>
            <w:vAlign w:val="center"/>
          </w:tcPr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黄文霞</w:t>
            </w:r>
          </w:p>
          <w:p w:rsidR="005168A8" w:rsidRPr="00716E7D" w:rsidRDefault="005168A8" w:rsidP="00EF7177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邹志军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  <w:r>
              <w:t>56</w:t>
            </w:r>
          </w:p>
        </w:tc>
        <w:tc>
          <w:tcPr>
            <w:tcW w:w="2458" w:type="dxa"/>
            <w:vMerge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W-109</w:t>
            </w:r>
          </w:p>
        </w:tc>
        <w:tc>
          <w:tcPr>
            <w:tcW w:w="1325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刘江峰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冯一兵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56</w:t>
            </w: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sz w:val="18"/>
              </w:rPr>
              <w:t>2013</w:t>
            </w:r>
            <w:r w:rsidRPr="00C05F32">
              <w:rPr>
                <w:rFonts w:hint="eastAsia"/>
                <w:sz w:val="18"/>
              </w:rPr>
              <w:t>级</w:t>
            </w:r>
          </w:p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rFonts w:hint="eastAsia"/>
                <w:sz w:val="18"/>
              </w:rPr>
              <w:t>体育教育</w:t>
            </w:r>
            <w:r w:rsidRPr="00C05F32">
              <w:rPr>
                <w:sz w:val="18"/>
              </w:rPr>
              <w:t>1</w:t>
            </w:r>
            <w:r w:rsidRPr="00C05F32">
              <w:rPr>
                <w:rFonts w:hint="eastAsia"/>
                <w:sz w:val="18"/>
              </w:rPr>
              <w:t>班</w:t>
            </w:r>
          </w:p>
        </w:tc>
        <w:tc>
          <w:tcPr>
            <w:tcW w:w="2422" w:type="dxa"/>
            <w:vMerge w:val="restart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3C3C1E">
              <w:rPr>
                <w:rFonts w:hint="eastAsia"/>
                <w:sz w:val="19"/>
              </w:rPr>
              <w:t>（</w:t>
            </w:r>
            <w:r w:rsidRPr="003C3C1E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Pr="003C3C1E">
              <w:rPr>
                <w:rFonts w:hint="eastAsia"/>
                <w:sz w:val="19"/>
              </w:rPr>
              <w:t>级重修</w:t>
            </w:r>
            <w:r>
              <w:rPr>
                <w:sz w:val="19"/>
              </w:rPr>
              <w:t>9</w:t>
            </w:r>
            <w:r w:rsidRPr="003C3C1E">
              <w:rPr>
                <w:rFonts w:hint="eastAsia"/>
                <w:sz w:val="19"/>
              </w:rPr>
              <w:t>人）</w:t>
            </w: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-214</w:t>
            </w:r>
          </w:p>
        </w:tc>
        <w:tc>
          <w:tcPr>
            <w:tcW w:w="1229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徐元国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钟莉娟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77</w:t>
            </w:r>
          </w:p>
        </w:tc>
        <w:tc>
          <w:tcPr>
            <w:tcW w:w="2658" w:type="dxa"/>
            <w:vMerge w:val="restart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 w:rsidRPr="00983452">
              <w:rPr>
                <w:rFonts w:hint="eastAsia"/>
              </w:rPr>
              <w:t>大学英语</w:t>
            </w:r>
            <w:r>
              <w:rPr>
                <w:rFonts w:hint="eastAsia"/>
              </w:rPr>
              <w:t>Ⅱ</w:t>
            </w:r>
            <w:r>
              <w:t>Y</w:t>
            </w:r>
          </w:p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（下午</w:t>
            </w:r>
            <w:r w:rsidRPr="00D43E6F">
              <w:rPr>
                <w:rFonts w:hint="eastAsia"/>
              </w:rPr>
              <w:t>）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3C3C1E">
              <w:rPr>
                <w:rFonts w:hint="eastAsia"/>
                <w:sz w:val="19"/>
              </w:rPr>
              <w:t>（</w:t>
            </w:r>
            <w:r w:rsidRPr="003C3C1E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Pr="003C3C1E">
              <w:rPr>
                <w:rFonts w:hint="eastAsia"/>
                <w:sz w:val="19"/>
              </w:rPr>
              <w:t>级重修</w:t>
            </w:r>
            <w:r>
              <w:rPr>
                <w:sz w:val="19"/>
              </w:rPr>
              <w:t>4</w:t>
            </w:r>
            <w:r w:rsidRPr="003C3C1E">
              <w:rPr>
                <w:rFonts w:hint="eastAsia"/>
                <w:sz w:val="19"/>
              </w:rPr>
              <w:t>人）</w:t>
            </w: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-214</w:t>
            </w:r>
          </w:p>
        </w:tc>
        <w:tc>
          <w:tcPr>
            <w:tcW w:w="1422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胡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斌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罗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浩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77</w:t>
            </w:r>
          </w:p>
        </w:tc>
        <w:tc>
          <w:tcPr>
            <w:tcW w:w="2458" w:type="dxa"/>
            <w:vMerge w:val="restart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教师专业发展（下午）</w:t>
            </w:r>
          </w:p>
          <w:p w:rsidR="005168A8" w:rsidRDefault="005168A8" w:rsidP="00FF4839">
            <w:pPr>
              <w:spacing w:line="260" w:lineRule="exact"/>
              <w:jc w:val="center"/>
            </w:pPr>
            <w:r w:rsidRPr="003C3C1E">
              <w:rPr>
                <w:rFonts w:hint="eastAsia"/>
                <w:sz w:val="19"/>
              </w:rPr>
              <w:t>（</w:t>
            </w:r>
            <w:r w:rsidRPr="003C3C1E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Pr="003C3C1E">
              <w:rPr>
                <w:rFonts w:hint="eastAsia"/>
                <w:sz w:val="19"/>
              </w:rPr>
              <w:t>级重修</w:t>
            </w:r>
            <w:r>
              <w:rPr>
                <w:sz w:val="19"/>
              </w:rPr>
              <w:t>4</w:t>
            </w:r>
            <w:r w:rsidRPr="003C3C1E">
              <w:rPr>
                <w:rFonts w:hint="eastAsia"/>
                <w:sz w:val="19"/>
              </w:rPr>
              <w:t>人）</w:t>
            </w: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-214</w:t>
            </w:r>
          </w:p>
        </w:tc>
        <w:tc>
          <w:tcPr>
            <w:tcW w:w="1325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徐元国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钟莉娟</w:t>
            </w:r>
          </w:p>
        </w:tc>
        <w:tc>
          <w:tcPr>
            <w:tcW w:w="650" w:type="dxa"/>
            <w:vAlign w:val="center"/>
          </w:tcPr>
          <w:p w:rsidR="005168A8" w:rsidRPr="00AC2B2E" w:rsidRDefault="005168A8" w:rsidP="00FF4839">
            <w:pPr>
              <w:spacing w:line="260" w:lineRule="exact"/>
            </w:pPr>
            <w:r>
              <w:t>77</w:t>
            </w: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sz w:val="18"/>
              </w:rPr>
              <w:t>201</w:t>
            </w:r>
            <w:r>
              <w:rPr>
                <w:sz w:val="18"/>
              </w:rPr>
              <w:t>3</w:t>
            </w:r>
            <w:r w:rsidRPr="00C05F32">
              <w:rPr>
                <w:rFonts w:hint="eastAsia"/>
                <w:sz w:val="18"/>
              </w:rPr>
              <w:t>级</w:t>
            </w:r>
          </w:p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rFonts w:hint="eastAsia"/>
                <w:sz w:val="18"/>
              </w:rPr>
              <w:t>体育教育</w:t>
            </w:r>
            <w:r w:rsidRPr="00C05F32">
              <w:rPr>
                <w:sz w:val="18"/>
              </w:rPr>
              <w:t>2</w:t>
            </w:r>
            <w:r w:rsidRPr="00C05F32">
              <w:rPr>
                <w:rFonts w:hint="eastAsia"/>
                <w:sz w:val="18"/>
              </w:rPr>
              <w:t>班</w:t>
            </w:r>
          </w:p>
        </w:tc>
        <w:tc>
          <w:tcPr>
            <w:tcW w:w="2422" w:type="dxa"/>
            <w:vMerge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-213</w:t>
            </w:r>
          </w:p>
        </w:tc>
        <w:tc>
          <w:tcPr>
            <w:tcW w:w="1229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高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杨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王栋臣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75+9</w:t>
            </w:r>
          </w:p>
        </w:tc>
        <w:tc>
          <w:tcPr>
            <w:tcW w:w="2658" w:type="dxa"/>
            <w:vMerge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-213</w:t>
            </w:r>
          </w:p>
        </w:tc>
        <w:tc>
          <w:tcPr>
            <w:tcW w:w="1422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戈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静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周胜海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75+4</w:t>
            </w:r>
          </w:p>
        </w:tc>
        <w:tc>
          <w:tcPr>
            <w:tcW w:w="2458" w:type="dxa"/>
            <w:vMerge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rPr>
                <w:rFonts w:hint="eastAsia"/>
              </w:rPr>
              <w:t>社科楼</w:t>
            </w:r>
            <w:r>
              <w:t>-213</w:t>
            </w:r>
          </w:p>
        </w:tc>
        <w:tc>
          <w:tcPr>
            <w:tcW w:w="1325" w:type="dxa"/>
            <w:vAlign w:val="center"/>
          </w:tcPr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高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杨</w:t>
            </w:r>
          </w:p>
          <w:p w:rsidR="005168A8" w:rsidRPr="00716E7D" w:rsidRDefault="005168A8" w:rsidP="00EF7177">
            <w:pPr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王栋臣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75+4</w:t>
            </w: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 w:rsidRPr="00C05F32">
              <w:rPr>
                <w:sz w:val="18"/>
              </w:rPr>
              <w:t>2013</w:t>
            </w:r>
            <w:r w:rsidRPr="00C05F32">
              <w:rPr>
                <w:rFonts w:hint="eastAsia"/>
                <w:sz w:val="18"/>
              </w:rPr>
              <w:t>级</w:t>
            </w:r>
          </w:p>
          <w:p w:rsidR="005168A8" w:rsidRPr="00C05F32" w:rsidRDefault="005168A8" w:rsidP="00FF4839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社会体育指导与管理</w:t>
            </w:r>
          </w:p>
        </w:tc>
        <w:tc>
          <w:tcPr>
            <w:tcW w:w="2422" w:type="dxa"/>
            <w:vMerge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W-109</w:t>
            </w:r>
          </w:p>
        </w:tc>
        <w:tc>
          <w:tcPr>
            <w:tcW w:w="1229" w:type="dxa"/>
            <w:vAlign w:val="center"/>
          </w:tcPr>
          <w:p w:rsidR="005168A8" w:rsidRPr="00716E7D" w:rsidRDefault="005168A8" w:rsidP="00B44A32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余大庆</w:t>
            </w:r>
          </w:p>
          <w:p w:rsidR="005168A8" w:rsidRPr="00716E7D" w:rsidRDefault="005168A8" w:rsidP="00B44A32">
            <w:pPr>
              <w:spacing w:line="260" w:lineRule="exact"/>
              <w:jc w:val="center"/>
              <w:rPr>
                <w:color w:val="FF0000"/>
              </w:rPr>
            </w:pPr>
            <w:r w:rsidRPr="00716E7D">
              <w:rPr>
                <w:rFonts w:hint="eastAsia"/>
                <w:color w:val="FF0000"/>
              </w:rPr>
              <w:t>邱</w:t>
            </w:r>
            <w:r w:rsidRPr="00716E7D">
              <w:rPr>
                <w:color w:val="FF0000"/>
              </w:rPr>
              <w:t xml:space="preserve">  </w:t>
            </w:r>
            <w:r w:rsidRPr="00716E7D">
              <w:rPr>
                <w:rFonts w:hint="eastAsia"/>
                <w:color w:val="FF0000"/>
              </w:rPr>
              <w:t>洋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55</w:t>
            </w:r>
          </w:p>
        </w:tc>
        <w:tc>
          <w:tcPr>
            <w:tcW w:w="2658" w:type="dxa"/>
            <w:vMerge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W-109</w:t>
            </w:r>
          </w:p>
        </w:tc>
        <w:tc>
          <w:tcPr>
            <w:tcW w:w="1422" w:type="dxa"/>
            <w:vAlign w:val="center"/>
          </w:tcPr>
          <w:p w:rsidR="005168A8" w:rsidRPr="00B44A32" w:rsidRDefault="005168A8" w:rsidP="00B44A32">
            <w:pPr>
              <w:jc w:val="center"/>
              <w:rPr>
                <w:b/>
              </w:rPr>
            </w:pPr>
            <w:r w:rsidRPr="00B44A32">
              <w:rPr>
                <w:rFonts w:hint="eastAsia"/>
                <w:b/>
              </w:rPr>
              <w:t>王红军</w:t>
            </w:r>
          </w:p>
          <w:p w:rsidR="005168A8" w:rsidRDefault="005168A8" w:rsidP="00B44A32">
            <w:pPr>
              <w:jc w:val="center"/>
            </w:pPr>
            <w:r w:rsidRPr="00B44A32">
              <w:rPr>
                <w:rFonts w:hint="eastAsia"/>
                <w:b/>
              </w:rPr>
              <w:t>彭琪</w:t>
            </w: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  <w:r>
              <w:t>55</w:t>
            </w: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Pr="002523C3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/>
        </w:tc>
        <w:tc>
          <w:tcPr>
            <w:tcW w:w="650" w:type="dxa"/>
            <w:vAlign w:val="center"/>
          </w:tcPr>
          <w:p w:rsidR="005168A8" w:rsidRDefault="005168A8" w:rsidP="00FF4839"/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/>
        </w:tc>
        <w:tc>
          <w:tcPr>
            <w:tcW w:w="650" w:type="dxa"/>
            <w:vAlign w:val="center"/>
          </w:tcPr>
          <w:p w:rsidR="005168A8" w:rsidRDefault="005168A8" w:rsidP="00FF4839"/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/>
        </w:tc>
        <w:tc>
          <w:tcPr>
            <w:tcW w:w="650" w:type="dxa"/>
            <w:vAlign w:val="center"/>
          </w:tcPr>
          <w:p w:rsidR="005168A8" w:rsidRDefault="005168A8" w:rsidP="00FF4839"/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/>
        </w:tc>
        <w:tc>
          <w:tcPr>
            <w:tcW w:w="650" w:type="dxa"/>
            <w:vAlign w:val="center"/>
          </w:tcPr>
          <w:p w:rsidR="005168A8" w:rsidRDefault="005168A8" w:rsidP="00FF4839"/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vAlign w:val="center"/>
          </w:tcPr>
          <w:p w:rsidR="005168A8" w:rsidRDefault="005168A8" w:rsidP="00FF4839"/>
        </w:tc>
        <w:tc>
          <w:tcPr>
            <w:tcW w:w="650" w:type="dxa"/>
            <w:vAlign w:val="center"/>
          </w:tcPr>
          <w:p w:rsidR="005168A8" w:rsidRDefault="005168A8" w:rsidP="00FF4839"/>
        </w:tc>
        <w:tc>
          <w:tcPr>
            <w:tcW w:w="26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  <w:tr w:rsidR="005168A8" w:rsidTr="00B44A32">
        <w:trPr>
          <w:cantSplit/>
          <w:trHeight w:val="66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265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</w:pPr>
          </w:p>
        </w:tc>
        <w:tc>
          <w:tcPr>
            <w:tcW w:w="245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spacing w:line="260" w:lineRule="exact"/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5168A8" w:rsidRDefault="005168A8" w:rsidP="00FF4839">
            <w:pPr>
              <w:jc w:val="center"/>
              <w:rPr>
                <w:rFonts w:ascii="宋体"/>
              </w:rPr>
            </w:pPr>
          </w:p>
        </w:tc>
      </w:tr>
    </w:tbl>
    <w:p w:rsidR="005168A8" w:rsidRPr="003D3FAB" w:rsidRDefault="005168A8" w:rsidP="005168A8">
      <w:pPr>
        <w:ind w:leftChars="86" w:left="31680" w:hangingChars="450" w:firstLine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 w:rsidRPr="002B32E5">
        <w:rPr>
          <w:rFonts w:ascii="宋体" w:hAnsi="宋体"/>
          <w:w w:val="80"/>
          <w:sz w:val="18"/>
        </w:rPr>
        <w:t>1.</w:t>
      </w:r>
      <w:r>
        <w:rPr>
          <w:rFonts w:ascii="宋体" w:hAnsi="宋体"/>
          <w:w w:val="80"/>
          <w:sz w:val="18"/>
        </w:rPr>
        <w:t xml:space="preserve"> </w:t>
      </w:r>
      <w:r w:rsidRPr="00D460AE">
        <w:rPr>
          <w:rFonts w:ascii="宋体" w:hAnsi="宋体" w:hint="eastAsia"/>
          <w:sz w:val="18"/>
        </w:rPr>
        <w:t>教务处工作人员于考前</w:t>
      </w:r>
      <w:r w:rsidRPr="00D460AE">
        <w:rPr>
          <w:rFonts w:ascii="宋体" w:hAnsi="宋体"/>
          <w:sz w:val="18"/>
        </w:rPr>
        <w:t>40</w:t>
      </w:r>
      <w:r w:rsidRPr="00D460AE">
        <w:rPr>
          <w:rFonts w:ascii="宋体" w:hAnsi="宋体" w:hint="eastAsia"/>
          <w:sz w:val="18"/>
        </w:rPr>
        <w:t>分钟将试卷送到教</w:t>
      </w:r>
      <w:r w:rsidRPr="00D460AE">
        <w:rPr>
          <w:rFonts w:ascii="宋体" w:hAnsi="宋体"/>
          <w:sz w:val="18"/>
        </w:rPr>
        <w:t>2</w:t>
      </w:r>
      <w:r w:rsidRPr="00D460AE">
        <w:rPr>
          <w:rFonts w:ascii="宋体" w:hAnsi="宋体" w:hint="eastAsia"/>
          <w:sz w:val="18"/>
        </w:rPr>
        <w:t>楼大厅（考场设在</w:t>
      </w:r>
      <w:r w:rsidRPr="00D460AE">
        <w:rPr>
          <w:rFonts w:ascii="宋体" w:hAnsi="宋体"/>
          <w:sz w:val="18"/>
        </w:rPr>
        <w:t>J2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J3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J4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J6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J7</w:t>
      </w:r>
      <w:r w:rsidRPr="00D460AE">
        <w:rPr>
          <w:rFonts w:ascii="宋体" w:hAnsi="宋体" w:hint="eastAsia"/>
          <w:sz w:val="18"/>
        </w:rPr>
        <w:t>、</w:t>
      </w:r>
      <w:r w:rsidRPr="00D460AE">
        <w:rPr>
          <w:rFonts w:ascii="宋体" w:hAnsi="宋体"/>
          <w:sz w:val="18"/>
        </w:rPr>
        <w:t>L</w:t>
      </w:r>
      <w:r w:rsidRPr="00D460AE">
        <w:rPr>
          <w:rFonts w:ascii="宋体" w:hAnsi="宋体" w:hint="eastAsia"/>
          <w:sz w:val="18"/>
        </w:rPr>
        <w:t>教学楼</w:t>
      </w:r>
      <w:r>
        <w:rPr>
          <w:rFonts w:ascii="宋体" w:hAnsi="宋体" w:hint="eastAsia"/>
          <w:sz w:val="18"/>
        </w:rPr>
        <w:t>的教室）、文科楼大厅（考场设在文科教学楼、社科楼、逸夫楼、经管楼、教科</w:t>
      </w:r>
      <w:r w:rsidRPr="00D460AE">
        <w:rPr>
          <w:rFonts w:ascii="宋体" w:hAnsi="宋体" w:hint="eastAsia"/>
          <w:sz w:val="18"/>
        </w:rPr>
        <w:t>楼、</w:t>
      </w:r>
      <w:r>
        <w:rPr>
          <w:rFonts w:ascii="宋体" w:hAnsi="宋体" w:hint="eastAsia"/>
          <w:sz w:val="18"/>
        </w:rPr>
        <w:t>计算机楼、</w:t>
      </w:r>
      <w:r w:rsidRPr="00D460AE">
        <w:rPr>
          <w:rFonts w:ascii="宋体" w:hAnsi="宋体"/>
          <w:sz w:val="18"/>
        </w:rPr>
        <w:t>J9</w:t>
      </w:r>
      <w:r w:rsidRPr="00D460AE">
        <w:rPr>
          <w:rFonts w:ascii="宋体" w:hAnsi="宋体" w:hint="eastAsia"/>
          <w:sz w:val="18"/>
        </w:rPr>
        <w:t>、数学楼、生物楼、艺术楼的教室）。</w:t>
      </w:r>
    </w:p>
    <w:p w:rsidR="005168A8" w:rsidRPr="003D3FAB" w:rsidRDefault="005168A8" w:rsidP="003A4D49">
      <w:pPr>
        <w:ind w:leftChars="344" w:left="31680"/>
        <w:rPr>
          <w:rFonts w:ascii="宋体"/>
          <w:sz w:val="18"/>
        </w:rPr>
      </w:pPr>
      <w:r w:rsidRPr="003D3FAB">
        <w:rPr>
          <w:rFonts w:ascii="宋体" w:hAnsi="宋体"/>
          <w:sz w:val="18"/>
        </w:rPr>
        <w:t>2.</w:t>
      </w:r>
      <w:r w:rsidRPr="003D3FAB">
        <w:rPr>
          <w:rFonts w:ascii="宋体" w:hAnsi="宋体" w:hint="eastAsia"/>
          <w:sz w:val="18"/>
        </w:rPr>
        <w:t>请各学院通知相关监考教师提前半小时到相应位置领取试卷，到指定考场进行监考。</w:t>
      </w:r>
    </w:p>
    <w:p w:rsidR="005168A8" w:rsidRPr="003D3FAB" w:rsidRDefault="005168A8" w:rsidP="003A4D49">
      <w:pPr>
        <w:ind w:leftChars="344" w:left="31680"/>
        <w:rPr>
          <w:rFonts w:ascii="宋体"/>
          <w:sz w:val="18"/>
        </w:rPr>
      </w:pPr>
      <w:r w:rsidRPr="003D3FAB">
        <w:rPr>
          <w:rFonts w:ascii="宋体" w:hAnsi="宋体"/>
          <w:sz w:val="18"/>
        </w:rPr>
        <w:t>3.</w:t>
      </w:r>
      <w:r w:rsidRPr="003D3FAB"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</w:t>
      </w:r>
      <w:r>
        <w:rPr>
          <w:rFonts w:ascii="宋体" w:hAnsi="宋体" w:hint="eastAsia"/>
          <w:sz w:val="18"/>
        </w:rPr>
        <w:t>考试管理科（办公楼</w:t>
      </w:r>
      <w:r>
        <w:rPr>
          <w:rFonts w:ascii="宋体" w:hAnsi="宋体"/>
          <w:sz w:val="18"/>
        </w:rPr>
        <w:t>229</w:t>
      </w:r>
      <w:r>
        <w:rPr>
          <w:rFonts w:ascii="宋体" w:hAnsi="宋体" w:hint="eastAsia"/>
          <w:sz w:val="18"/>
        </w:rPr>
        <w:t>房间）</w:t>
      </w:r>
      <w:r w:rsidRPr="003D3FAB">
        <w:rPr>
          <w:rFonts w:ascii="宋体" w:hAnsi="宋体" w:hint="eastAsia"/>
          <w:sz w:val="18"/>
        </w:rPr>
        <w:t>。</w:t>
      </w:r>
      <w:r w:rsidRPr="003D3FAB">
        <w:rPr>
          <w:rFonts w:ascii="宋体" w:hAnsi="宋体"/>
          <w:sz w:val="18"/>
        </w:rPr>
        <w:t xml:space="preserve"> </w:t>
      </w:r>
    </w:p>
    <w:sectPr w:rsidR="005168A8" w:rsidRPr="003D3FAB" w:rsidSect="00E67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A8" w:rsidRDefault="005168A8" w:rsidP="00414644">
      <w:r>
        <w:separator/>
      </w:r>
    </w:p>
  </w:endnote>
  <w:endnote w:type="continuationSeparator" w:id="0">
    <w:p w:rsidR="005168A8" w:rsidRDefault="005168A8" w:rsidP="0041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A8" w:rsidRDefault="00516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A8" w:rsidRDefault="005168A8">
    <w:pPr>
      <w:pStyle w:val="Footer"/>
      <w:jc w:val="center"/>
    </w:pPr>
    <w:fldSimple w:instr="PAGE   \* MERGEFORMAT">
      <w:r w:rsidRPr="005C3D18">
        <w:rPr>
          <w:noProof/>
          <w:lang w:val="zh-CN"/>
        </w:rPr>
        <w:t>4</w:t>
      </w:r>
    </w:fldSimple>
  </w:p>
  <w:p w:rsidR="005168A8" w:rsidRDefault="005168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A8" w:rsidRDefault="00516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A8" w:rsidRDefault="005168A8" w:rsidP="00414644">
      <w:r>
        <w:separator/>
      </w:r>
    </w:p>
  </w:footnote>
  <w:footnote w:type="continuationSeparator" w:id="0">
    <w:p w:rsidR="005168A8" w:rsidRDefault="005168A8" w:rsidP="0041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A8" w:rsidRDefault="00516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A8" w:rsidRDefault="005168A8" w:rsidP="003A4D4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A8" w:rsidRDefault="005168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FD"/>
    <w:rsid w:val="00046FB8"/>
    <w:rsid w:val="000730CF"/>
    <w:rsid w:val="00093451"/>
    <w:rsid w:val="000F324B"/>
    <w:rsid w:val="001278FD"/>
    <w:rsid w:val="00143DD2"/>
    <w:rsid w:val="0015100E"/>
    <w:rsid w:val="001C55B8"/>
    <w:rsid w:val="001F246D"/>
    <w:rsid w:val="001F64A3"/>
    <w:rsid w:val="00203AE6"/>
    <w:rsid w:val="002523C3"/>
    <w:rsid w:val="002B32E5"/>
    <w:rsid w:val="002D3FF7"/>
    <w:rsid w:val="002D6404"/>
    <w:rsid w:val="00306234"/>
    <w:rsid w:val="00310AD4"/>
    <w:rsid w:val="00383D5B"/>
    <w:rsid w:val="00386007"/>
    <w:rsid w:val="00391628"/>
    <w:rsid w:val="003A4D49"/>
    <w:rsid w:val="003C3C1E"/>
    <w:rsid w:val="003D3FAB"/>
    <w:rsid w:val="003E1FCB"/>
    <w:rsid w:val="003E6B92"/>
    <w:rsid w:val="00414644"/>
    <w:rsid w:val="00416A41"/>
    <w:rsid w:val="004436B3"/>
    <w:rsid w:val="00444D6B"/>
    <w:rsid w:val="00453C29"/>
    <w:rsid w:val="00460704"/>
    <w:rsid w:val="0046747C"/>
    <w:rsid w:val="00492A52"/>
    <w:rsid w:val="004939DB"/>
    <w:rsid w:val="004B113B"/>
    <w:rsid w:val="004C2374"/>
    <w:rsid w:val="004E5FAD"/>
    <w:rsid w:val="004F1ED6"/>
    <w:rsid w:val="005168A8"/>
    <w:rsid w:val="005273F0"/>
    <w:rsid w:val="00536B56"/>
    <w:rsid w:val="00551B6D"/>
    <w:rsid w:val="005624FF"/>
    <w:rsid w:val="0056438E"/>
    <w:rsid w:val="00571F22"/>
    <w:rsid w:val="005C3D18"/>
    <w:rsid w:val="005C7B4E"/>
    <w:rsid w:val="005D35FB"/>
    <w:rsid w:val="005F7799"/>
    <w:rsid w:val="006018D6"/>
    <w:rsid w:val="006036A8"/>
    <w:rsid w:val="00611FE7"/>
    <w:rsid w:val="00623F03"/>
    <w:rsid w:val="00633961"/>
    <w:rsid w:val="006811D2"/>
    <w:rsid w:val="007138F6"/>
    <w:rsid w:val="00716E7D"/>
    <w:rsid w:val="00732907"/>
    <w:rsid w:val="007B4966"/>
    <w:rsid w:val="007D405B"/>
    <w:rsid w:val="007D6F6C"/>
    <w:rsid w:val="007F40E0"/>
    <w:rsid w:val="007F4D7F"/>
    <w:rsid w:val="00822F45"/>
    <w:rsid w:val="00850FDA"/>
    <w:rsid w:val="00861271"/>
    <w:rsid w:val="00863C59"/>
    <w:rsid w:val="00880951"/>
    <w:rsid w:val="00891B0C"/>
    <w:rsid w:val="008A3EB5"/>
    <w:rsid w:val="008A6F71"/>
    <w:rsid w:val="008B589F"/>
    <w:rsid w:val="008F54B8"/>
    <w:rsid w:val="00914327"/>
    <w:rsid w:val="009255CA"/>
    <w:rsid w:val="009610BD"/>
    <w:rsid w:val="009633FB"/>
    <w:rsid w:val="00977791"/>
    <w:rsid w:val="00983105"/>
    <w:rsid w:val="00983452"/>
    <w:rsid w:val="00986373"/>
    <w:rsid w:val="009B0C04"/>
    <w:rsid w:val="009C141E"/>
    <w:rsid w:val="00A348D7"/>
    <w:rsid w:val="00A56B90"/>
    <w:rsid w:val="00A61F8E"/>
    <w:rsid w:val="00A86F42"/>
    <w:rsid w:val="00AA3BBD"/>
    <w:rsid w:val="00AA7D2C"/>
    <w:rsid w:val="00AB1CA5"/>
    <w:rsid w:val="00AC2B2E"/>
    <w:rsid w:val="00AC2BEB"/>
    <w:rsid w:val="00AC3412"/>
    <w:rsid w:val="00AC5EC3"/>
    <w:rsid w:val="00AF6A0D"/>
    <w:rsid w:val="00B01677"/>
    <w:rsid w:val="00B1289C"/>
    <w:rsid w:val="00B1345A"/>
    <w:rsid w:val="00B44A32"/>
    <w:rsid w:val="00B629E7"/>
    <w:rsid w:val="00B77854"/>
    <w:rsid w:val="00B96DAC"/>
    <w:rsid w:val="00BA6FEB"/>
    <w:rsid w:val="00BC6284"/>
    <w:rsid w:val="00BD510E"/>
    <w:rsid w:val="00C05F32"/>
    <w:rsid w:val="00C0686B"/>
    <w:rsid w:val="00C14B56"/>
    <w:rsid w:val="00C313B5"/>
    <w:rsid w:val="00C36316"/>
    <w:rsid w:val="00C7427F"/>
    <w:rsid w:val="00C92157"/>
    <w:rsid w:val="00CD2596"/>
    <w:rsid w:val="00CE4D25"/>
    <w:rsid w:val="00CF5FB6"/>
    <w:rsid w:val="00D21261"/>
    <w:rsid w:val="00D26DC4"/>
    <w:rsid w:val="00D43E6F"/>
    <w:rsid w:val="00D460AE"/>
    <w:rsid w:val="00D578F5"/>
    <w:rsid w:val="00D96EC8"/>
    <w:rsid w:val="00DC7D33"/>
    <w:rsid w:val="00DE764E"/>
    <w:rsid w:val="00DE7F3A"/>
    <w:rsid w:val="00E02D30"/>
    <w:rsid w:val="00E03671"/>
    <w:rsid w:val="00E208C9"/>
    <w:rsid w:val="00E43740"/>
    <w:rsid w:val="00E56D46"/>
    <w:rsid w:val="00E57A65"/>
    <w:rsid w:val="00E67E6F"/>
    <w:rsid w:val="00E82796"/>
    <w:rsid w:val="00EC488C"/>
    <w:rsid w:val="00EF2A4D"/>
    <w:rsid w:val="00EF7177"/>
    <w:rsid w:val="00F74E6F"/>
    <w:rsid w:val="00F819CC"/>
    <w:rsid w:val="00F962D4"/>
    <w:rsid w:val="00FA6DDD"/>
    <w:rsid w:val="00FE045B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6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464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644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D25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5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855</Words>
  <Characters>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微软用户</cp:lastModifiedBy>
  <cp:revision>21</cp:revision>
  <cp:lastPrinted>2014-05-29T00:39:00Z</cp:lastPrinted>
  <dcterms:created xsi:type="dcterms:W3CDTF">2014-05-29T00:28:00Z</dcterms:created>
  <dcterms:modified xsi:type="dcterms:W3CDTF">2014-06-09T07:41:00Z</dcterms:modified>
</cp:coreProperties>
</file>